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44B0D" w14:textId="50A47F4B" w:rsidR="001A04C9" w:rsidRPr="001A04C9" w:rsidRDefault="00B61C59" w:rsidP="001A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Calibri" w:cs="Calibri"/>
          <w:b/>
          <w:bCs/>
          <w:noProof/>
          <w:color w:val="F38B00"/>
          <w:spacing w:val="-1"/>
          <w:sz w:val="32"/>
          <w:szCs w:val="20"/>
        </w:rPr>
        <w:pict w14:anchorId="51B4349D">
          <v:rect id="_x0000_i1025" alt="" style="width:511.2pt;height:.05pt;mso-width-percent:0;mso-height-percent:0;mso-width-percent:0;mso-height-percent:0" o:hralign="center" o:hrstd="t" o:hr="t" fillcolor="#a0a0a0" stroked="f"/>
        </w:pict>
      </w:r>
    </w:p>
    <w:p w14:paraId="23FDBF04" w14:textId="30AF0EE0" w:rsidR="001A04C9" w:rsidRDefault="001A04C9" w:rsidP="0042549F">
      <w:pPr>
        <w:spacing w:after="120" w:line="240" w:lineRule="auto"/>
        <w:ind w:right="-86"/>
        <w:jc w:val="center"/>
        <w:rPr>
          <w:rFonts w:eastAsia="Calibri" w:cs="Calibri"/>
          <w:b/>
          <w:bCs/>
          <w:color w:val="F38B00"/>
          <w:spacing w:val="-1"/>
          <w:sz w:val="32"/>
          <w:szCs w:val="20"/>
        </w:rPr>
      </w:pPr>
    </w:p>
    <w:p w14:paraId="03583C73" w14:textId="6EFE4349" w:rsidR="005C46D7" w:rsidRDefault="00624DA5" w:rsidP="0042549F">
      <w:pPr>
        <w:spacing w:after="120" w:line="240" w:lineRule="auto"/>
        <w:ind w:right="-86"/>
        <w:jc w:val="center"/>
        <w:rPr>
          <w:rFonts w:eastAsia="Calibri" w:cs="Calibri"/>
          <w:b/>
          <w:bCs/>
          <w:color w:val="EC5F17"/>
          <w:spacing w:val="-1"/>
          <w:sz w:val="32"/>
          <w:szCs w:val="20"/>
        </w:rPr>
      </w:pPr>
      <w:proofErr w:type="spellStart"/>
      <w:r>
        <w:rPr>
          <w:rFonts w:eastAsia="Calibri" w:cs="Calibri"/>
          <w:b/>
          <w:bCs/>
          <w:color w:val="EC5F17"/>
          <w:spacing w:val="-1"/>
          <w:sz w:val="32"/>
          <w:szCs w:val="20"/>
        </w:rPr>
        <w:t>Cebod</w:t>
      </w:r>
      <w:proofErr w:type="spellEnd"/>
      <w:r>
        <w:rPr>
          <w:rFonts w:eastAsia="Calibri" w:cs="Calibri"/>
          <w:b/>
          <w:bCs/>
          <w:color w:val="EC5F17"/>
          <w:spacing w:val="-1"/>
          <w:sz w:val="32"/>
          <w:szCs w:val="20"/>
        </w:rPr>
        <w:t xml:space="preserve"> Telecom</w:t>
      </w:r>
      <w:r w:rsidR="005C46D7" w:rsidRPr="001A04C9">
        <w:rPr>
          <w:rFonts w:eastAsia="Calibri" w:cs="Calibri"/>
          <w:b/>
          <w:bCs/>
          <w:color w:val="EC5F17"/>
          <w:spacing w:val="-1"/>
          <w:sz w:val="32"/>
          <w:szCs w:val="20"/>
        </w:rPr>
        <w:t xml:space="preserve"> </w:t>
      </w:r>
      <w:r w:rsidR="0066268E" w:rsidRPr="001A04C9">
        <w:rPr>
          <w:rFonts w:eastAsia="Calibri" w:cs="Calibri"/>
          <w:b/>
          <w:bCs/>
          <w:color w:val="EC5F17"/>
          <w:spacing w:val="-1"/>
          <w:sz w:val="32"/>
          <w:szCs w:val="20"/>
        </w:rPr>
        <w:t>A2P 10DLC</w:t>
      </w:r>
      <w:r w:rsidR="00297FB1" w:rsidRPr="001A04C9">
        <w:rPr>
          <w:rFonts w:eastAsia="Calibri" w:cs="Calibri"/>
          <w:b/>
          <w:bCs/>
          <w:color w:val="EC5F17"/>
          <w:spacing w:val="-1"/>
          <w:sz w:val="32"/>
          <w:szCs w:val="20"/>
        </w:rPr>
        <w:t xml:space="preserve"> CAMPAIGN FORM</w:t>
      </w:r>
      <w:r w:rsidR="000A608D" w:rsidRPr="001A04C9">
        <w:rPr>
          <w:rFonts w:eastAsia="Calibri" w:cs="Calibri"/>
          <w:b/>
          <w:bCs/>
          <w:color w:val="EC5F17"/>
          <w:spacing w:val="-1"/>
          <w:sz w:val="32"/>
          <w:szCs w:val="20"/>
        </w:rPr>
        <w:t xml:space="preserve"> </w:t>
      </w:r>
      <w:r w:rsidR="0056010D">
        <w:rPr>
          <w:rFonts w:eastAsia="Calibri" w:cs="Calibri"/>
          <w:b/>
          <w:bCs/>
          <w:color w:val="EC5F17"/>
          <w:spacing w:val="-1"/>
          <w:sz w:val="32"/>
          <w:szCs w:val="20"/>
        </w:rPr>
        <w:t>&amp;</w:t>
      </w:r>
      <w:r w:rsidR="000A608D" w:rsidRPr="001A04C9">
        <w:rPr>
          <w:rFonts w:eastAsia="Calibri" w:cs="Calibri"/>
          <w:b/>
          <w:bCs/>
          <w:color w:val="EC5F17"/>
          <w:spacing w:val="-1"/>
          <w:sz w:val="32"/>
          <w:szCs w:val="20"/>
        </w:rPr>
        <w:t xml:space="preserve"> FE</w:t>
      </w:r>
      <w:r w:rsidR="0056010D">
        <w:rPr>
          <w:rFonts w:eastAsia="Calibri" w:cs="Calibri"/>
          <w:b/>
          <w:bCs/>
          <w:color w:val="EC5F17"/>
          <w:spacing w:val="-1"/>
          <w:sz w:val="32"/>
          <w:szCs w:val="20"/>
        </w:rPr>
        <w:t>ES</w:t>
      </w:r>
    </w:p>
    <w:p w14:paraId="156A863A" w14:textId="4D334831" w:rsidR="0056010D" w:rsidRDefault="0056010D" w:rsidP="0042549F">
      <w:pPr>
        <w:spacing w:after="120" w:line="240" w:lineRule="auto"/>
        <w:ind w:right="-86"/>
        <w:jc w:val="center"/>
        <w:rPr>
          <w:rFonts w:eastAsia="Calibri" w:cs="Calibri"/>
          <w:bCs/>
          <w:i/>
          <w:color w:val="000000" w:themeColor="text1"/>
          <w:spacing w:val="-1"/>
          <w:szCs w:val="20"/>
        </w:rPr>
      </w:pPr>
      <w:r w:rsidRPr="0056010D">
        <w:rPr>
          <w:rFonts w:eastAsia="Calibri" w:cs="Calibri"/>
          <w:bCs/>
          <w:i/>
          <w:color w:val="000000" w:themeColor="text1"/>
          <w:spacing w:val="-1"/>
          <w:szCs w:val="20"/>
        </w:rPr>
        <w:t>(</w:t>
      </w:r>
      <w:r>
        <w:rPr>
          <w:rFonts w:eastAsia="Calibri" w:cs="Calibri"/>
          <w:bCs/>
          <w:i/>
          <w:color w:val="000000" w:themeColor="text1"/>
          <w:spacing w:val="-1"/>
          <w:szCs w:val="20"/>
        </w:rPr>
        <w:t xml:space="preserve">Please fill out all the applicable fields. Submit the completed form to </w:t>
      </w:r>
      <w:hyperlink r:id="rId8" w:history="1">
        <w:r w:rsidR="00624DA5">
          <w:rPr>
            <w:rStyle w:val="Hyperlink"/>
            <w:rFonts w:eastAsia="Calibri" w:cs="Calibri"/>
            <w:bCs/>
            <w:i/>
            <w:spacing w:val="-1"/>
            <w:szCs w:val="20"/>
          </w:rPr>
          <w:t>support@cebodtelecom.com</w:t>
        </w:r>
      </w:hyperlink>
      <w:r w:rsidRPr="0056010D">
        <w:rPr>
          <w:rFonts w:eastAsia="Calibri" w:cs="Calibri"/>
          <w:bCs/>
          <w:i/>
          <w:color w:val="000000" w:themeColor="text1"/>
          <w:spacing w:val="-1"/>
          <w:szCs w:val="20"/>
        </w:rPr>
        <w:t>)</w:t>
      </w:r>
    </w:p>
    <w:p w14:paraId="1B29FB81" w14:textId="77777777" w:rsidR="0056010D" w:rsidRPr="0056010D" w:rsidRDefault="0056010D" w:rsidP="0042549F">
      <w:pPr>
        <w:spacing w:after="120" w:line="240" w:lineRule="auto"/>
        <w:ind w:right="-86"/>
        <w:jc w:val="center"/>
        <w:rPr>
          <w:rFonts w:eastAsia="Calibri" w:cs="Calibri"/>
          <w:b/>
          <w:bCs/>
          <w:i/>
          <w:color w:val="000000" w:themeColor="text1"/>
          <w:spacing w:val="-1"/>
          <w:sz w:val="3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6169"/>
      </w:tblGrid>
      <w:tr w:rsidR="0042549F" w:rsidRPr="00CD5B9F" w14:paraId="6FAD4000" w14:textId="77777777" w:rsidTr="001A04C9">
        <w:trPr>
          <w:trHeight w:hRule="exact" w:val="432"/>
        </w:trPr>
        <w:tc>
          <w:tcPr>
            <w:tcW w:w="10214" w:type="dxa"/>
            <w:gridSpan w:val="2"/>
            <w:shd w:val="clear" w:color="auto" w:fill="000000" w:themeFill="text1"/>
          </w:tcPr>
          <w:p w14:paraId="37631870" w14:textId="29A1AC85" w:rsidR="0042549F" w:rsidRPr="001A04C9" w:rsidRDefault="0042549F" w:rsidP="00B1508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pacing w:val="-5"/>
                <w:sz w:val="18"/>
                <w:szCs w:val="18"/>
              </w:rPr>
            </w:pPr>
            <w:r w:rsidRPr="001A04C9">
              <w:rPr>
                <w:b/>
                <w:color w:val="FFFFFF" w:themeColor="background1"/>
                <w:sz w:val="28"/>
                <w:szCs w:val="28"/>
              </w:rPr>
              <w:t>Brand Information &amp; Details</w:t>
            </w:r>
          </w:p>
        </w:tc>
      </w:tr>
      <w:tr w:rsidR="004C61C7" w14:paraId="73E93FC6" w14:textId="77777777" w:rsidTr="0042549F">
        <w:trPr>
          <w:trHeight w:hRule="exact" w:val="343"/>
        </w:trPr>
        <w:tc>
          <w:tcPr>
            <w:tcW w:w="4045" w:type="dxa"/>
          </w:tcPr>
          <w:p w14:paraId="201B4D93" w14:textId="0DCFF84C" w:rsidR="004C61C7" w:rsidRDefault="00624DA5" w:rsidP="004C61C7">
            <w:pPr>
              <w:spacing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Cebod</w:t>
            </w:r>
            <w:proofErr w:type="spellEnd"/>
            <w:r>
              <w:rPr>
                <w:b/>
                <w:bCs/>
              </w:rPr>
              <w:t xml:space="preserve"> Telecom</w:t>
            </w:r>
            <w:r w:rsidR="004C61C7">
              <w:rPr>
                <w:b/>
                <w:bCs/>
              </w:rPr>
              <w:t xml:space="preserve"> Account Email/Number:</w:t>
            </w:r>
          </w:p>
        </w:tc>
        <w:sdt>
          <w:sdtPr>
            <w:rPr>
              <w:rFonts w:asciiTheme="majorHAnsi" w:eastAsia="Times New Roman" w:hAnsiTheme="majorHAnsi" w:cstheme="majorHAnsi"/>
              <w:spacing w:val="-5"/>
              <w:sz w:val="18"/>
              <w:szCs w:val="18"/>
            </w:rPr>
            <w:id w:val="1719012794"/>
            <w:placeholder>
              <w:docPart w:val="C6943E3D100F1847984251D83B10B56B"/>
            </w:placeholder>
            <w:showingPlcHdr/>
            <w:text/>
          </w:sdtPr>
          <w:sdtEndPr/>
          <w:sdtContent>
            <w:tc>
              <w:tcPr>
                <w:tcW w:w="6169" w:type="dxa"/>
              </w:tcPr>
              <w:p w14:paraId="527BD6B8" w14:textId="6A795011" w:rsidR="004C61C7" w:rsidRDefault="004C61C7" w:rsidP="004C61C7">
                <w:pPr>
                  <w:spacing w:line="240" w:lineRule="auto"/>
                  <w:rPr>
                    <w:rFonts w:asciiTheme="majorHAnsi" w:eastAsia="Times New Roman" w:hAnsiTheme="majorHAnsi" w:cstheme="majorHAnsi"/>
                    <w:spacing w:val="-5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Click to edit</w:t>
                </w:r>
              </w:p>
            </w:tc>
          </w:sdtContent>
        </w:sdt>
      </w:tr>
      <w:tr w:rsidR="004C61C7" w14:paraId="55079075" w14:textId="77777777" w:rsidTr="0042549F">
        <w:trPr>
          <w:trHeight w:hRule="exact" w:val="343"/>
        </w:trPr>
        <w:tc>
          <w:tcPr>
            <w:tcW w:w="4045" w:type="dxa"/>
          </w:tcPr>
          <w:p w14:paraId="647D2C7F" w14:textId="65B2EA70" w:rsidR="004C61C7" w:rsidRPr="00CD5B9F" w:rsidRDefault="004C61C7" w:rsidP="004C61C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Legal Company Name:</w:t>
            </w:r>
          </w:p>
        </w:tc>
        <w:sdt>
          <w:sdtPr>
            <w:rPr>
              <w:rFonts w:asciiTheme="majorHAnsi" w:eastAsia="Times New Roman" w:hAnsiTheme="majorHAnsi" w:cstheme="majorHAnsi"/>
              <w:spacing w:val="-5"/>
              <w:sz w:val="18"/>
              <w:szCs w:val="18"/>
            </w:rPr>
            <w:id w:val="702521178"/>
            <w:placeholder>
              <w:docPart w:val="866B1D40BF56B34596D584D6CB31DF97"/>
            </w:placeholder>
            <w:showingPlcHdr/>
            <w:text/>
          </w:sdtPr>
          <w:sdtEndPr/>
          <w:sdtContent>
            <w:tc>
              <w:tcPr>
                <w:tcW w:w="6169" w:type="dxa"/>
              </w:tcPr>
              <w:p w14:paraId="3120DE94" w14:textId="18C0C3B8" w:rsidR="004C61C7" w:rsidRDefault="004C61C7" w:rsidP="004C61C7">
                <w:pPr>
                  <w:spacing w:line="240" w:lineRule="auto"/>
                </w:pPr>
                <w:r>
                  <w:rPr>
                    <w:rStyle w:val="PlaceholderText"/>
                  </w:rPr>
                  <w:t>Click to edit</w:t>
                </w:r>
              </w:p>
            </w:tc>
          </w:sdtContent>
        </w:sdt>
      </w:tr>
      <w:tr w:rsidR="004C61C7" w14:paraId="56BFD8C0" w14:textId="77777777" w:rsidTr="0042549F">
        <w:trPr>
          <w:trHeight w:hRule="exact" w:val="595"/>
        </w:trPr>
        <w:tc>
          <w:tcPr>
            <w:tcW w:w="4045" w:type="dxa"/>
          </w:tcPr>
          <w:p w14:paraId="1E3DB74A" w14:textId="3589FE91" w:rsidR="004C61C7" w:rsidRPr="00CD5B9F" w:rsidRDefault="004C61C7" w:rsidP="004C61C7">
            <w:pPr>
              <w:spacing w:line="240" w:lineRule="auto"/>
              <w:rPr>
                <w:b/>
                <w:bCs/>
              </w:rPr>
            </w:pPr>
            <w:r w:rsidRPr="0042549F">
              <w:rPr>
                <w:b/>
                <w:bCs/>
              </w:rPr>
              <w:t>DBA or Brand Name (if different from legal name):</w:t>
            </w:r>
          </w:p>
        </w:tc>
        <w:sdt>
          <w:sdtPr>
            <w:rPr>
              <w:rFonts w:asciiTheme="majorHAnsi" w:eastAsia="Times New Roman" w:hAnsiTheme="majorHAnsi" w:cstheme="majorHAnsi"/>
              <w:spacing w:val="-5"/>
              <w:sz w:val="18"/>
              <w:szCs w:val="18"/>
            </w:rPr>
            <w:id w:val="-1846159956"/>
            <w:placeholder>
              <w:docPart w:val="5320A56F20BCDD4088DDF97F4DDBB414"/>
            </w:placeholder>
            <w:showingPlcHdr/>
            <w:text/>
          </w:sdtPr>
          <w:sdtEndPr/>
          <w:sdtContent>
            <w:tc>
              <w:tcPr>
                <w:tcW w:w="6169" w:type="dxa"/>
              </w:tcPr>
              <w:p w14:paraId="40AD631B" w14:textId="77777777" w:rsidR="004C61C7" w:rsidRDefault="004C61C7" w:rsidP="004C61C7">
                <w:pPr>
                  <w:spacing w:line="240" w:lineRule="auto"/>
                </w:pPr>
                <w:r w:rsidRPr="00311304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Click to edit</w:t>
                </w:r>
              </w:p>
            </w:tc>
          </w:sdtContent>
        </w:sdt>
      </w:tr>
      <w:tr w:rsidR="004C61C7" w14:paraId="659FF04C" w14:textId="77777777" w:rsidTr="0042549F">
        <w:trPr>
          <w:trHeight w:hRule="exact" w:val="451"/>
        </w:trPr>
        <w:tc>
          <w:tcPr>
            <w:tcW w:w="4045" w:type="dxa"/>
          </w:tcPr>
          <w:p w14:paraId="18EB24B4" w14:textId="0B4102AC" w:rsidR="004C61C7" w:rsidRPr="00CD5B9F" w:rsidRDefault="004C61C7" w:rsidP="004C61C7">
            <w:pPr>
              <w:spacing w:line="240" w:lineRule="auto"/>
              <w:rPr>
                <w:b/>
                <w:bCs/>
              </w:rPr>
            </w:pPr>
            <w:r w:rsidRPr="0042549F">
              <w:rPr>
                <w:b/>
                <w:bCs/>
              </w:rPr>
              <w:t>Country of Registration:</w:t>
            </w:r>
          </w:p>
        </w:tc>
        <w:sdt>
          <w:sdtPr>
            <w:rPr>
              <w:rFonts w:asciiTheme="majorHAnsi" w:eastAsia="Times New Roman" w:hAnsiTheme="majorHAnsi" w:cstheme="majorHAnsi"/>
              <w:spacing w:val="-5"/>
              <w:sz w:val="18"/>
              <w:szCs w:val="18"/>
            </w:rPr>
            <w:id w:val="-1858959936"/>
            <w:placeholder>
              <w:docPart w:val="ACA28EE04F297440AD46F9C5011C560E"/>
            </w:placeholder>
            <w:showingPlcHdr/>
            <w:text/>
          </w:sdtPr>
          <w:sdtEndPr/>
          <w:sdtContent>
            <w:tc>
              <w:tcPr>
                <w:tcW w:w="6169" w:type="dxa"/>
              </w:tcPr>
              <w:p w14:paraId="0FEBD6E6" w14:textId="77777777" w:rsidR="004C61C7" w:rsidRDefault="004C61C7" w:rsidP="004C61C7">
                <w:pPr>
                  <w:spacing w:line="240" w:lineRule="auto"/>
                </w:pPr>
                <w:r w:rsidRPr="00311304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Click to edit</w:t>
                </w:r>
              </w:p>
            </w:tc>
          </w:sdtContent>
        </w:sdt>
      </w:tr>
      <w:tr w:rsidR="004C61C7" w14:paraId="71DD6C6C" w14:textId="77777777" w:rsidTr="0042549F">
        <w:trPr>
          <w:trHeight w:hRule="exact" w:val="1261"/>
        </w:trPr>
        <w:tc>
          <w:tcPr>
            <w:tcW w:w="4045" w:type="dxa"/>
          </w:tcPr>
          <w:p w14:paraId="43D27D09" w14:textId="66E2FD42" w:rsidR="004C61C7" w:rsidRPr="00CD5B9F" w:rsidRDefault="004C61C7" w:rsidP="004C61C7">
            <w:pPr>
              <w:spacing w:line="240" w:lineRule="auto"/>
              <w:rPr>
                <w:b/>
                <w:bCs/>
              </w:rPr>
            </w:pPr>
            <w:r w:rsidRPr="0042549F">
              <w:rPr>
                <w:b/>
                <w:bCs/>
              </w:rPr>
              <w:t>What type of legal form is the organization? (Individual, publicly traded Company, Private Company, Charity/non-Profit Organization)</w:t>
            </w:r>
          </w:p>
        </w:tc>
        <w:sdt>
          <w:sdtPr>
            <w:rPr>
              <w:rFonts w:asciiTheme="majorHAnsi" w:eastAsia="Times New Roman" w:hAnsiTheme="majorHAnsi" w:cstheme="majorHAnsi"/>
              <w:spacing w:val="-5"/>
              <w:sz w:val="18"/>
              <w:szCs w:val="18"/>
            </w:rPr>
            <w:id w:val="1245842236"/>
            <w:placeholder>
              <w:docPart w:val="A015910FCE69C9498185ACCE41B5404E"/>
            </w:placeholder>
            <w:showingPlcHdr/>
            <w:text/>
          </w:sdtPr>
          <w:sdtEndPr/>
          <w:sdtContent>
            <w:tc>
              <w:tcPr>
                <w:tcW w:w="6169" w:type="dxa"/>
              </w:tcPr>
              <w:p w14:paraId="7D138B8C" w14:textId="22F2C130" w:rsidR="004C61C7" w:rsidRDefault="004C61C7" w:rsidP="004C61C7">
                <w:pPr>
                  <w:spacing w:line="240" w:lineRule="auto"/>
                  <w:rPr>
                    <w:rFonts w:asciiTheme="majorHAnsi" w:eastAsia="Times New Roman" w:hAnsiTheme="majorHAnsi" w:cstheme="majorHAnsi"/>
                    <w:spacing w:val="-5"/>
                    <w:sz w:val="18"/>
                    <w:szCs w:val="18"/>
                  </w:rPr>
                </w:pPr>
                <w:r w:rsidRPr="00311304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Click to edit</w:t>
                </w:r>
              </w:p>
            </w:tc>
          </w:sdtContent>
        </w:sdt>
      </w:tr>
      <w:tr w:rsidR="004C61C7" w14:paraId="2AE3F7C7" w14:textId="77777777" w:rsidTr="0042549F">
        <w:trPr>
          <w:trHeight w:hRule="exact" w:val="451"/>
        </w:trPr>
        <w:tc>
          <w:tcPr>
            <w:tcW w:w="4045" w:type="dxa"/>
          </w:tcPr>
          <w:p w14:paraId="4BDA6C99" w14:textId="5C0EF318" w:rsidR="004C61C7" w:rsidRDefault="004C61C7" w:rsidP="004C61C7">
            <w:pPr>
              <w:spacing w:line="240" w:lineRule="auto"/>
              <w:rPr>
                <w:b/>
                <w:bCs/>
              </w:rPr>
            </w:pPr>
            <w:r w:rsidRPr="0042549F">
              <w:rPr>
                <w:b/>
                <w:bCs/>
              </w:rPr>
              <w:t>Tax Number/ID/EIN:</w:t>
            </w:r>
          </w:p>
        </w:tc>
        <w:sdt>
          <w:sdtPr>
            <w:rPr>
              <w:rFonts w:asciiTheme="majorHAnsi" w:eastAsia="Times New Roman" w:hAnsiTheme="majorHAnsi" w:cstheme="majorHAnsi"/>
              <w:spacing w:val="-5"/>
              <w:sz w:val="18"/>
              <w:szCs w:val="18"/>
            </w:rPr>
            <w:id w:val="-1383242440"/>
            <w:placeholder>
              <w:docPart w:val="0EF671FC3329424790360AE36C2080A6"/>
            </w:placeholder>
            <w:showingPlcHdr/>
            <w:text/>
          </w:sdtPr>
          <w:sdtEndPr/>
          <w:sdtContent>
            <w:tc>
              <w:tcPr>
                <w:tcW w:w="6169" w:type="dxa"/>
              </w:tcPr>
              <w:p w14:paraId="15850380" w14:textId="2DFF83AA" w:rsidR="004C61C7" w:rsidRDefault="004C61C7" w:rsidP="004C61C7">
                <w:pPr>
                  <w:spacing w:line="240" w:lineRule="auto"/>
                  <w:rPr>
                    <w:rFonts w:asciiTheme="majorHAnsi" w:eastAsia="Times New Roman" w:hAnsiTheme="majorHAnsi" w:cstheme="majorHAnsi"/>
                    <w:spacing w:val="-5"/>
                    <w:sz w:val="18"/>
                    <w:szCs w:val="18"/>
                  </w:rPr>
                </w:pPr>
                <w:r w:rsidRPr="00311304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Click to edit</w:t>
                </w:r>
              </w:p>
            </w:tc>
          </w:sdtContent>
        </w:sdt>
      </w:tr>
      <w:tr w:rsidR="004C61C7" w14:paraId="2AC8DDF3" w14:textId="77777777" w:rsidTr="0042549F">
        <w:trPr>
          <w:trHeight w:hRule="exact" w:val="451"/>
        </w:trPr>
        <w:tc>
          <w:tcPr>
            <w:tcW w:w="4045" w:type="dxa"/>
          </w:tcPr>
          <w:p w14:paraId="006D653E" w14:textId="369C1A58" w:rsidR="004C61C7" w:rsidRDefault="004C61C7" w:rsidP="004C61C7">
            <w:pPr>
              <w:spacing w:line="240" w:lineRule="auto"/>
              <w:rPr>
                <w:b/>
                <w:bCs/>
              </w:rPr>
            </w:pPr>
            <w:r w:rsidRPr="0042549F">
              <w:rPr>
                <w:b/>
                <w:bCs/>
              </w:rPr>
              <w:t>Address/Street:</w:t>
            </w:r>
          </w:p>
        </w:tc>
        <w:sdt>
          <w:sdtPr>
            <w:rPr>
              <w:rFonts w:asciiTheme="majorHAnsi" w:eastAsia="Times New Roman" w:hAnsiTheme="majorHAnsi" w:cstheme="majorHAnsi"/>
              <w:spacing w:val="-5"/>
              <w:sz w:val="18"/>
              <w:szCs w:val="18"/>
            </w:rPr>
            <w:id w:val="811984836"/>
            <w:placeholder>
              <w:docPart w:val="CAC372253CAF3348A40C309C2FF373D8"/>
            </w:placeholder>
            <w:showingPlcHdr/>
            <w:text/>
          </w:sdtPr>
          <w:sdtEndPr/>
          <w:sdtContent>
            <w:tc>
              <w:tcPr>
                <w:tcW w:w="6169" w:type="dxa"/>
              </w:tcPr>
              <w:p w14:paraId="7FD1B2E4" w14:textId="5ED8A606" w:rsidR="004C61C7" w:rsidRDefault="004C61C7" w:rsidP="004C61C7">
                <w:pPr>
                  <w:spacing w:line="240" w:lineRule="auto"/>
                  <w:rPr>
                    <w:rFonts w:asciiTheme="majorHAnsi" w:eastAsia="Times New Roman" w:hAnsiTheme="majorHAnsi" w:cstheme="majorHAnsi"/>
                    <w:spacing w:val="-5"/>
                    <w:sz w:val="18"/>
                    <w:szCs w:val="18"/>
                  </w:rPr>
                </w:pPr>
                <w:r w:rsidRPr="00311304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Click to edit</w:t>
                </w:r>
              </w:p>
            </w:tc>
          </w:sdtContent>
        </w:sdt>
      </w:tr>
      <w:tr w:rsidR="004C61C7" w14:paraId="4A0289E2" w14:textId="77777777" w:rsidTr="0042549F">
        <w:trPr>
          <w:trHeight w:hRule="exact" w:val="973"/>
        </w:trPr>
        <w:tc>
          <w:tcPr>
            <w:tcW w:w="4045" w:type="dxa"/>
          </w:tcPr>
          <w:p w14:paraId="66F4A032" w14:textId="659046F1" w:rsidR="004C61C7" w:rsidRDefault="004C61C7" w:rsidP="004C61C7">
            <w:pPr>
              <w:spacing w:line="240" w:lineRule="auto"/>
              <w:rPr>
                <w:b/>
                <w:bCs/>
              </w:rPr>
            </w:pPr>
            <w:r w:rsidRPr="0042549F">
              <w:rPr>
                <w:b/>
                <w:bCs/>
              </w:rPr>
              <w:t>City</w:t>
            </w:r>
            <w:r>
              <w:rPr>
                <w:b/>
                <w:bCs/>
              </w:rPr>
              <w:t xml:space="preserve">; State/Region; </w:t>
            </w:r>
            <w:r>
              <w:rPr>
                <w:b/>
                <w:bCs/>
              </w:rPr>
              <w:br/>
              <w:t xml:space="preserve">Country; </w:t>
            </w:r>
            <w:r>
              <w:rPr>
                <w:b/>
                <w:bCs/>
              </w:rPr>
              <w:br/>
              <w:t>Postal Code/Zip Code</w:t>
            </w:r>
          </w:p>
        </w:tc>
        <w:sdt>
          <w:sdtPr>
            <w:rPr>
              <w:rFonts w:asciiTheme="majorHAnsi" w:eastAsia="Times New Roman" w:hAnsiTheme="majorHAnsi" w:cstheme="majorHAnsi"/>
              <w:spacing w:val="-5"/>
              <w:sz w:val="18"/>
              <w:szCs w:val="18"/>
            </w:rPr>
            <w:id w:val="2095577055"/>
            <w:placeholder>
              <w:docPart w:val="08E51F86F858604AB3ED7ED1F70B2C43"/>
            </w:placeholder>
            <w:showingPlcHdr/>
            <w:text/>
          </w:sdtPr>
          <w:sdtEndPr/>
          <w:sdtContent>
            <w:tc>
              <w:tcPr>
                <w:tcW w:w="6169" w:type="dxa"/>
              </w:tcPr>
              <w:p w14:paraId="51B28E1B" w14:textId="43523148" w:rsidR="004C61C7" w:rsidRDefault="004C61C7" w:rsidP="004C61C7">
                <w:pPr>
                  <w:spacing w:line="240" w:lineRule="auto"/>
                  <w:rPr>
                    <w:rFonts w:asciiTheme="majorHAnsi" w:eastAsia="Times New Roman" w:hAnsiTheme="majorHAnsi" w:cstheme="majorHAnsi"/>
                    <w:spacing w:val="-5"/>
                    <w:sz w:val="18"/>
                    <w:szCs w:val="18"/>
                  </w:rPr>
                </w:pPr>
                <w:r w:rsidRPr="00311304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Click to edit</w:t>
                </w:r>
              </w:p>
            </w:tc>
          </w:sdtContent>
        </w:sdt>
      </w:tr>
      <w:tr w:rsidR="004C61C7" w14:paraId="212FFDE9" w14:textId="77777777" w:rsidTr="0042549F">
        <w:trPr>
          <w:trHeight w:hRule="exact" w:val="469"/>
        </w:trPr>
        <w:tc>
          <w:tcPr>
            <w:tcW w:w="4045" w:type="dxa"/>
          </w:tcPr>
          <w:p w14:paraId="5D48DC5E" w14:textId="3C5F669F" w:rsidR="004C61C7" w:rsidRDefault="004C61C7" w:rsidP="004C61C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Website:</w:t>
            </w:r>
          </w:p>
        </w:tc>
        <w:sdt>
          <w:sdtPr>
            <w:rPr>
              <w:rFonts w:asciiTheme="majorHAnsi" w:eastAsia="Times New Roman" w:hAnsiTheme="majorHAnsi" w:cstheme="majorHAnsi"/>
              <w:spacing w:val="-5"/>
              <w:sz w:val="18"/>
              <w:szCs w:val="18"/>
            </w:rPr>
            <w:id w:val="-1019386206"/>
            <w:placeholder>
              <w:docPart w:val="9B476770A1E2E040AA3A892CFD7C874A"/>
            </w:placeholder>
            <w:showingPlcHdr/>
            <w:text/>
          </w:sdtPr>
          <w:sdtEndPr/>
          <w:sdtContent>
            <w:tc>
              <w:tcPr>
                <w:tcW w:w="6169" w:type="dxa"/>
              </w:tcPr>
              <w:p w14:paraId="4F3AE354" w14:textId="5000809B" w:rsidR="004C61C7" w:rsidRDefault="004C61C7" w:rsidP="004C61C7">
                <w:pPr>
                  <w:spacing w:line="240" w:lineRule="auto"/>
                  <w:rPr>
                    <w:rFonts w:asciiTheme="majorHAnsi" w:eastAsia="Times New Roman" w:hAnsiTheme="majorHAnsi" w:cstheme="majorHAnsi"/>
                    <w:spacing w:val="-5"/>
                    <w:sz w:val="18"/>
                    <w:szCs w:val="18"/>
                  </w:rPr>
                </w:pPr>
                <w:r w:rsidRPr="00311304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Click to edit</w:t>
                </w:r>
              </w:p>
            </w:tc>
          </w:sdtContent>
        </w:sdt>
      </w:tr>
      <w:tr w:rsidR="004C61C7" w14:paraId="3FB2A317" w14:textId="77777777" w:rsidTr="0042549F">
        <w:trPr>
          <w:trHeight w:hRule="exact" w:val="451"/>
        </w:trPr>
        <w:tc>
          <w:tcPr>
            <w:tcW w:w="4045" w:type="dxa"/>
          </w:tcPr>
          <w:p w14:paraId="3D972569" w14:textId="198C8A5C" w:rsidR="004C61C7" w:rsidRDefault="004C61C7" w:rsidP="004C61C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Stock Symbol (if applicable):</w:t>
            </w:r>
          </w:p>
        </w:tc>
        <w:sdt>
          <w:sdtPr>
            <w:rPr>
              <w:rFonts w:asciiTheme="majorHAnsi" w:eastAsia="Times New Roman" w:hAnsiTheme="majorHAnsi" w:cstheme="majorHAnsi"/>
              <w:spacing w:val="-5"/>
              <w:sz w:val="18"/>
              <w:szCs w:val="18"/>
            </w:rPr>
            <w:id w:val="710697183"/>
            <w:placeholder>
              <w:docPart w:val="2E9D55CFD4233541A8239A0D75329943"/>
            </w:placeholder>
            <w:showingPlcHdr/>
            <w:text/>
          </w:sdtPr>
          <w:sdtEndPr/>
          <w:sdtContent>
            <w:tc>
              <w:tcPr>
                <w:tcW w:w="6169" w:type="dxa"/>
              </w:tcPr>
              <w:p w14:paraId="6A83070E" w14:textId="57DD4211" w:rsidR="004C61C7" w:rsidRDefault="004C61C7" w:rsidP="004C61C7">
                <w:pPr>
                  <w:spacing w:line="240" w:lineRule="auto"/>
                  <w:rPr>
                    <w:rFonts w:asciiTheme="majorHAnsi" w:eastAsia="Times New Roman" w:hAnsiTheme="majorHAnsi" w:cstheme="majorHAnsi"/>
                    <w:spacing w:val="-5"/>
                    <w:sz w:val="18"/>
                    <w:szCs w:val="18"/>
                  </w:rPr>
                </w:pPr>
                <w:r w:rsidRPr="00311304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Click to edit</w:t>
                </w:r>
              </w:p>
            </w:tc>
          </w:sdtContent>
        </w:sdt>
      </w:tr>
      <w:tr w:rsidR="004C61C7" w14:paraId="7AD08DD6" w14:textId="77777777" w:rsidTr="0042549F">
        <w:trPr>
          <w:trHeight w:hRule="exact" w:val="442"/>
        </w:trPr>
        <w:tc>
          <w:tcPr>
            <w:tcW w:w="4045" w:type="dxa"/>
          </w:tcPr>
          <w:p w14:paraId="21CF8229" w14:textId="22808635" w:rsidR="004C61C7" w:rsidRDefault="004C61C7" w:rsidP="004C61C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Stock Exchange (if applicable):</w:t>
            </w:r>
          </w:p>
        </w:tc>
        <w:sdt>
          <w:sdtPr>
            <w:rPr>
              <w:rFonts w:asciiTheme="majorHAnsi" w:eastAsia="Times New Roman" w:hAnsiTheme="majorHAnsi" w:cstheme="majorHAnsi"/>
              <w:spacing w:val="-5"/>
              <w:sz w:val="18"/>
              <w:szCs w:val="18"/>
            </w:rPr>
            <w:id w:val="498391218"/>
            <w:placeholder>
              <w:docPart w:val="963C342C642FD549AAB24AD9A67D1089"/>
            </w:placeholder>
            <w:showingPlcHdr/>
            <w:text/>
          </w:sdtPr>
          <w:sdtEndPr/>
          <w:sdtContent>
            <w:tc>
              <w:tcPr>
                <w:tcW w:w="6169" w:type="dxa"/>
              </w:tcPr>
              <w:p w14:paraId="30C1185E" w14:textId="47F31D6D" w:rsidR="004C61C7" w:rsidRDefault="004C61C7" w:rsidP="004C61C7">
                <w:pPr>
                  <w:spacing w:line="240" w:lineRule="auto"/>
                  <w:rPr>
                    <w:rFonts w:asciiTheme="majorHAnsi" w:eastAsia="Times New Roman" w:hAnsiTheme="majorHAnsi" w:cstheme="majorHAnsi"/>
                    <w:spacing w:val="-5"/>
                    <w:sz w:val="18"/>
                    <w:szCs w:val="18"/>
                  </w:rPr>
                </w:pPr>
                <w:r w:rsidRPr="00311304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Click to edit</w:t>
                </w:r>
              </w:p>
            </w:tc>
          </w:sdtContent>
        </w:sdt>
      </w:tr>
      <w:tr w:rsidR="004C61C7" w14:paraId="2CE557F3" w14:textId="77777777" w:rsidTr="0042549F">
        <w:trPr>
          <w:trHeight w:hRule="exact" w:val="451"/>
        </w:trPr>
        <w:tc>
          <w:tcPr>
            <w:tcW w:w="4045" w:type="dxa"/>
          </w:tcPr>
          <w:p w14:paraId="19936B74" w14:textId="1B817A9D" w:rsidR="004C61C7" w:rsidRDefault="004C61C7" w:rsidP="004C61C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Vertical Type:</w:t>
            </w:r>
          </w:p>
        </w:tc>
        <w:sdt>
          <w:sdtPr>
            <w:rPr>
              <w:rFonts w:asciiTheme="majorHAnsi" w:eastAsia="Times New Roman" w:hAnsiTheme="majorHAnsi" w:cstheme="majorHAnsi"/>
              <w:spacing w:val="-5"/>
              <w:sz w:val="18"/>
              <w:szCs w:val="18"/>
            </w:rPr>
            <w:id w:val="869260829"/>
            <w:placeholder>
              <w:docPart w:val="F5DD6B88DBF421419BF82A051DE961B9"/>
            </w:placeholder>
            <w:showingPlcHdr/>
            <w:text/>
          </w:sdtPr>
          <w:sdtEndPr/>
          <w:sdtContent>
            <w:tc>
              <w:tcPr>
                <w:tcW w:w="6169" w:type="dxa"/>
              </w:tcPr>
              <w:p w14:paraId="478DFB0F" w14:textId="304934CD" w:rsidR="004C61C7" w:rsidRDefault="004C61C7" w:rsidP="004C61C7">
                <w:pPr>
                  <w:spacing w:line="240" w:lineRule="auto"/>
                  <w:rPr>
                    <w:rFonts w:asciiTheme="majorHAnsi" w:eastAsia="Times New Roman" w:hAnsiTheme="majorHAnsi" w:cstheme="majorHAnsi"/>
                    <w:spacing w:val="-5"/>
                    <w:sz w:val="18"/>
                    <w:szCs w:val="18"/>
                  </w:rPr>
                </w:pPr>
                <w:r w:rsidRPr="00311304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Click to edit</w:t>
                </w:r>
              </w:p>
            </w:tc>
          </w:sdtContent>
        </w:sdt>
      </w:tr>
    </w:tbl>
    <w:p w14:paraId="2B4419BA" w14:textId="77777777" w:rsidR="0042549F" w:rsidRDefault="0042549F" w:rsidP="0066268E">
      <w:pPr>
        <w:spacing w:after="0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7609"/>
      </w:tblGrid>
      <w:tr w:rsidR="0042549F" w:rsidRPr="00CD5B9F" w14:paraId="6EAD1504" w14:textId="77777777" w:rsidTr="001A04C9">
        <w:trPr>
          <w:trHeight w:hRule="exact" w:val="432"/>
        </w:trPr>
        <w:tc>
          <w:tcPr>
            <w:tcW w:w="10214" w:type="dxa"/>
            <w:gridSpan w:val="2"/>
            <w:shd w:val="clear" w:color="auto" w:fill="000000" w:themeFill="text1"/>
          </w:tcPr>
          <w:p w14:paraId="7FEAD2FC" w14:textId="0EF0E8D2" w:rsidR="0042549F" w:rsidRPr="00CD5B9F" w:rsidRDefault="0042549F" w:rsidP="00B1508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pacing w:val="-5"/>
                <w:sz w:val="18"/>
                <w:szCs w:val="18"/>
              </w:rPr>
            </w:pPr>
            <w:r w:rsidRPr="001A04C9">
              <w:rPr>
                <w:b/>
                <w:color w:val="FFFFFF" w:themeColor="background1"/>
                <w:sz w:val="28"/>
                <w:szCs w:val="28"/>
              </w:rPr>
              <w:t>Contact Details</w:t>
            </w:r>
          </w:p>
        </w:tc>
      </w:tr>
      <w:tr w:rsidR="0042549F" w14:paraId="4779C3E4" w14:textId="77777777" w:rsidTr="00B15081">
        <w:trPr>
          <w:trHeight w:hRule="exact" w:val="432"/>
        </w:trPr>
        <w:tc>
          <w:tcPr>
            <w:tcW w:w="2605" w:type="dxa"/>
          </w:tcPr>
          <w:p w14:paraId="010C23E2" w14:textId="32EAD3C8" w:rsidR="0042549F" w:rsidRPr="00CD5B9F" w:rsidRDefault="0042549F" w:rsidP="00B1508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sdt>
          <w:sdtPr>
            <w:rPr>
              <w:rFonts w:asciiTheme="majorHAnsi" w:eastAsia="Times New Roman" w:hAnsiTheme="majorHAnsi" w:cstheme="majorHAnsi"/>
              <w:spacing w:val="-5"/>
              <w:sz w:val="18"/>
              <w:szCs w:val="18"/>
            </w:rPr>
            <w:id w:val="-727386871"/>
            <w:placeholder>
              <w:docPart w:val="624D82651FD4453292ECEE6A384B1556"/>
            </w:placeholder>
            <w:showingPlcHdr/>
            <w:text/>
          </w:sdtPr>
          <w:sdtEndPr/>
          <w:sdtContent>
            <w:tc>
              <w:tcPr>
                <w:tcW w:w="7609" w:type="dxa"/>
              </w:tcPr>
              <w:p w14:paraId="49C93818" w14:textId="77777777" w:rsidR="0042549F" w:rsidRDefault="0042549F" w:rsidP="00B15081">
                <w:pPr>
                  <w:spacing w:line="240" w:lineRule="auto"/>
                </w:pPr>
                <w:r w:rsidRPr="00311304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Click to edit</w:t>
                </w:r>
              </w:p>
            </w:tc>
          </w:sdtContent>
        </w:sdt>
      </w:tr>
      <w:tr w:rsidR="0042549F" w14:paraId="4C384F9E" w14:textId="77777777" w:rsidTr="00B15081">
        <w:trPr>
          <w:trHeight w:hRule="exact" w:val="432"/>
        </w:trPr>
        <w:tc>
          <w:tcPr>
            <w:tcW w:w="2605" w:type="dxa"/>
          </w:tcPr>
          <w:p w14:paraId="255CD899" w14:textId="1C65FEAF" w:rsidR="0042549F" w:rsidRPr="00CD5B9F" w:rsidRDefault="0042549F" w:rsidP="00B1508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</w:p>
        </w:tc>
        <w:sdt>
          <w:sdtPr>
            <w:rPr>
              <w:rFonts w:asciiTheme="majorHAnsi" w:eastAsia="Times New Roman" w:hAnsiTheme="majorHAnsi" w:cstheme="majorHAnsi"/>
              <w:spacing w:val="-5"/>
              <w:sz w:val="18"/>
              <w:szCs w:val="18"/>
            </w:rPr>
            <w:id w:val="-411782276"/>
            <w:placeholder>
              <w:docPart w:val="35DA0AEBA2D2423FA742F80FE4EFFE22"/>
            </w:placeholder>
            <w:showingPlcHdr/>
            <w:text/>
          </w:sdtPr>
          <w:sdtEndPr/>
          <w:sdtContent>
            <w:tc>
              <w:tcPr>
                <w:tcW w:w="7609" w:type="dxa"/>
              </w:tcPr>
              <w:p w14:paraId="75EE2618" w14:textId="77777777" w:rsidR="0042549F" w:rsidRDefault="0042549F" w:rsidP="00B15081">
                <w:pPr>
                  <w:spacing w:line="240" w:lineRule="auto"/>
                </w:pPr>
                <w:r w:rsidRPr="00311304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Click to edit</w:t>
                </w:r>
              </w:p>
            </w:tc>
          </w:sdtContent>
        </w:sdt>
      </w:tr>
      <w:tr w:rsidR="0042549F" w14:paraId="467E2F26" w14:textId="77777777" w:rsidTr="00B15081">
        <w:trPr>
          <w:trHeight w:hRule="exact" w:val="432"/>
        </w:trPr>
        <w:tc>
          <w:tcPr>
            <w:tcW w:w="2605" w:type="dxa"/>
          </w:tcPr>
          <w:p w14:paraId="275345A1" w14:textId="40756CC4" w:rsidR="0042549F" w:rsidRPr="00CD5B9F" w:rsidRDefault="0042549F" w:rsidP="00B1508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sdt>
          <w:sdtPr>
            <w:rPr>
              <w:rFonts w:asciiTheme="majorHAnsi" w:eastAsia="Times New Roman" w:hAnsiTheme="majorHAnsi" w:cstheme="majorHAnsi"/>
              <w:spacing w:val="-5"/>
              <w:sz w:val="18"/>
              <w:szCs w:val="18"/>
            </w:rPr>
            <w:id w:val="-943761943"/>
            <w:placeholder>
              <w:docPart w:val="DA07520C4B2442B0A37D0864BBDD14FB"/>
            </w:placeholder>
            <w:showingPlcHdr/>
            <w:text/>
          </w:sdtPr>
          <w:sdtEndPr/>
          <w:sdtContent>
            <w:tc>
              <w:tcPr>
                <w:tcW w:w="7609" w:type="dxa"/>
              </w:tcPr>
              <w:p w14:paraId="40A2F42D" w14:textId="77777777" w:rsidR="0042549F" w:rsidRDefault="0042549F" w:rsidP="00B15081">
                <w:pPr>
                  <w:spacing w:line="240" w:lineRule="auto"/>
                </w:pPr>
                <w:r w:rsidRPr="00311304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Click to edit</w:t>
                </w:r>
              </w:p>
            </w:tc>
          </w:sdtContent>
        </w:sdt>
      </w:tr>
      <w:tr w:rsidR="0042549F" w14:paraId="735B6554" w14:textId="77777777" w:rsidTr="00B15081">
        <w:trPr>
          <w:trHeight w:hRule="exact" w:val="432"/>
        </w:trPr>
        <w:tc>
          <w:tcPr>
            <w:tcW w:w="2605" w:type="dxa"/>
          </w:tcPr>
          <w:p w14:paraId="71E3A59C" w14:textId="714B692A" w:rsidR="0042549F" w:rsidRPr="00CD5B9F" w:rsidRDefault="0042549F" w:rsidP="00B1508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  <w:sdt>
          <w:sdtPr>
            <w:rPr>
              <w:rFonts w:asciiTheme="majorHAnsi" w:eastAsia="Times New Roman" w:hAnsiTheme="majorHAnsi" w:cstheme="majorHAnsi"/>
              <w:spacing w:val="-5"/>
              <w:sz w:val="18"/>
              <w:szCs w:val="18"/>
            </w:rPr>
            <w:id w:val="-804470980"/>
            <w:placeholder>
              <w:docPart w:val="53BC13D0B9B54E9480D6067DD6C14A98"/>
            </w:placeholder>
            <w:showingPlcHdr/>
            <w:text/>
          </w:sdtPr>
          <w:sdtEndPr/>
          <w:sdtContent>
            <w:tc>
              <w:tcPr>
                <w:tcW w:w="7609" w:type="dxa"/>
              </w:tcPr>
              <w:p w14:paraId="45554596" w14:textId="77777777" w:rsidR="0042549F" w:rsidRDefault="0042549F" w:rsidP="00B15081">
                <w:pPr>
                  <w:spacing w:line="240" w:lineRule="auto"/>
                  <w:rPr>
                    <w:rFonts w:asciiTheme="majorHAnsi" w:eastAsia="Times New Roman" w:hAnsiTheme="majorHAnsi" w:cstheme="majorHAnsi"/>
                    <w:spacing w:val="-5"/>
                    <w:sz w:val="18"/>
                    <w:szCs w:val="18"/>
                  </w:rPr>
                </w:pPr>
                <w:r w:rsidRPr="00311304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Click to edit</w:t>
                </w:r>
              </w:p>
            </w:tc>
          </w:sdtContent>
        </w:sdt>
      </w:tr>
    </w:tbl>
    <w:p w14:paraId="7C83B44B" w14:textId="43656328" w:rsidR="00C04D06" w:rsidRDefault="00C04D06">
      <w:pPr>
        <w:spacing w:after="160" w:line="259" w:lineRule="auto"/>
        <w:rPr>
          <w:b/>
          <w:color w:val="26CAD3"/>
          <w:sz w:val="28"/>
          <w:szCs w:val="28"/>
        </w:rPr>
      </w:pPr>
    </w:p>
    <w:p w14:paraId="21ECB1EF" w14:textId="68F0E4BA" w:rsidR="0066268E" w:rsidRPr="00C04D06" w:rsidRDefault="0066268E" w:rsidP="00C04D06">
      <w:pPr>
        <w:spacing w:line="240" w:lineRule="auto"/>
        <w:rPr>
          <w:b/>
          <w:color w:val="26CAD3"/>
          <w:sz w:val="28"/>
          <w:szCs w:val="28"/>
        </w:rPr>
      </w:pPr>
      <w:r w:rsidRPr="00C04D06">
        <w:rPr>
          <w:b/>
          <w:color w:val="26CAD3"/>
          <w:sz w:val="28"/>
          <w:szCs w:val="28"/>
        </w:rPr>
        <w:lastRenderedPageBreak/>
        <w:t>Campaign Information</w:t>
      </w:r>
    </w:p>
    <w:p w14:paraId="1072E10A" w14:textId="77777777" w:rsidR="0066268E" w:rsidRDefault="0066268E" w:rsidP="0066268E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Use Case (select one of the below)</w:t>
      </w:r>
    </w:p>
    <w:p w14:paraId="222FED7D" w14:textId="559D4EE5" w:rsidR="0066268E" w:rsidRPr="001A04C9" w:rsidRDefault="0066268E" w:rsidP="0066268E">
      <w:pPr>
        <w:rPr>
          <w:rFonts w:eastAsia="Calibri" w:cs="Calibri"/>
          <w:b/>
          <w:bCs/>
          <w:color w:val="EC5F17"/>
          <w:spacing w:val="-1"/>
          <w:sz w:val="24"/>
          <w:szCs w:val="16"/>
        </w:rPr>
      </w:pPr>
      <w:r w:rsidRPr="001A04C9">
        <w:rPr>
          <w:rFonts w:eastAsia="Calibri" w:cs="Calibri"/>
          <w:b/>
          <w:bCs/>
          <w:color w:val="EC5F17"/>
          <w:spacing w:val="-1"/>
          <w:sz w:val="24"/>
          <w:szCs w:val="16"/>
        </w:rPr>
        <w:t xml:space="preserve">Standard Types </w:t>
      </w:r>
    </w:p>
    <w:p w14:paraId="4D9B0AD2" w14:textId="77777777" w:rsidR="00C04D06" w:rsidRDefault="00C04D06" w:rsidP="0066268E">
      <w:pPr>
        <w:spacing w:after="0"/>
        <w:rPr>
          <w:bCs/>
        </w:rPr>
        <w:sectPr w:rsidR="00C04D06" w:rsidSect="00CC6B20">
          <w:headerReference w:type="default" r:id="rId9"/>
          <w:footerReference w:type="default" r:id="rId10"/>
          <w:pgSz w:w="12240" w:h="15840"/>
          <w:pgMar w:top="1440" w:right="1008" w:bottom="1440" w:left="1008" w:header="720" w:footer="720" w:gutter="0"/>
          <w:cols w:space="720"/>
          <w:docGrid w:linePitch="360"/>
        </w:sectPr>
      </w:pPr>
    </w:p>
    <w:p w14:paraId="23B6985F" w14:textId="576DAF37" w:rsidR="0066268E" w:rsidRDefault="00B61C59" w:rsidP="0066268E">
      <w:pPr>
        <w:spacing w:after="0"/>
        <w:rPr>
          <w:bCs/>
        </w:rPr>
      </w:pPr>
      <w:sdt>
        <w:sdtPr>
          <w:rPr>
            <w:bCs/>
          </w:rPr>
          <w:id w:val="-1313781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4C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890196">
        <w:rPr>
          <w:bCs/>
        </w:rPr>
        <w:t xml:space="preserve"> </w:t>
      </w:r>
      <w:r w:rsidR="0066268E">
        <w:rPr>
          <w:bCs/>
        </w:rPr>
        <w:t xml:space="preserve">2FA </w:t>
      </w:r>
    </w:p>
    <w:p w14:paraId="2F0044B0" w14:textId="75CCF2F7" w:rsidR="0066268E" w:rsidRDefault="00B61C59" w:rsidP="0066268E">
      <w:pPr>
        <w:spacing w:after="0"/>
        <w:rPr>
          <w:bCs/>
        </w:rPr>
      </w:pPr>
      <w:sdt>
        <w:sdtPr>
          <w:rPr>
            <w:bCs/>
          </w:rPr>
          <w:id w:val="-804157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196">
            <w:rPr>
              <w:rFonts w:ascii="MS Gothic" w:eastAsia="MS Gothic" w:hAnsi="MS Gothic" w:hint="eastAsia"/>
              <w:bCs/>
            </w:rPr>
            <w:t>☐</w:t>
          </w:r>
        </w:sdtContent>
      </w:sdt>
      <w:r w:rsidR="00890196">
        <w:rPr>
          <w:bCs/>
        </w:rPr>
        <w:t xml:space="preserve"> </w:t>
      </w:r>
      <w:r w:rsidR="0066268E">
        <w:rPr>
          <w:bCs/>
        </w:rPr>
        <w:t xml:space="preserve">Account Notification </w:t>
      </w:r>
    </w:p>
    <w:p w14:paraId="3857D50D" w14:textId="1A6843EA" w:rsidR="0066268E" w:rsidRDefault="00B61C59" w:rsidP="0066268E">
      <w:pPr>
        <w:spacing w:after="0"/>
        <w:rPr>
          <w:bCs/>
        </w:rPr>
      </w:pPr>
      <w:sdt>
        <w:sdtPr>
          <w:rPr>
            <w:bCs/>
          </w:rPr>
          <w:id w:val="1129431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196">
            <w:rPr>
              <w:rFonts w:ascii="MS Gothic" w:eastAsia="MS Gothic" w:hAnsi="MS Gothic" w:hint="eastAsia"/>
              <w:bCs/>
            </w:rPr>
            <w:t>☐</w:t>
          </w:r>
        </w:sdtContent>
      </w:sdt>
      <w:r w:rsidR="00890196">
        <w:rPr>
          <w:bCs/>
        </w:rPr>
        <w:t xml:space="preserve"> </w:t>
      </w:r>
      <w:r w:rsidR="0066268E">
        <w:rPr>
          <w:bCs/>
        </w:rPr>
        <w:t xml:space="preserve">Customer Care </w:t>
      </w:r>
    </w:p>
    <w:p w14:paraId="1C9527A5" w14:textId="10B83FE4" w:rsidR="0066268E" w:rsidRDefault="00B61C59" w:rsidP="0066268E">
      <w:pPr>
        <w:spacing w:after="0"/>
        <w:rPr>
          <w:bCs/>
        </w:rPr>
      </w:pPr>
      <w:sdt>
        <w:sdtPr>
          <w:rPr>
            <w:bCs/>
          </w:rPr>
          <w:id w:val="1170758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196">
            <w:rPr>
              <w:rFonts w:ascii="MS Gothic" w:eastAsia="MS Gothic" w:hAnsi="MS Gothic" w:hint="eastAsia"/>
              <w:bCs/>
            </w:rPr>
            <w:t>☐</w:t>
          </w:r>
        </w:sdtContent>
      </w:sdt>
      <w:r w:rsidR="00890196">
        <w:rPr>
          <w:bCs/>
        </w:rPr>
        <w:t xml:space="preserve"> </w:t>
      </w:r>
      <w:r w:rsidR="0066268E">
        <w:rPr>
          <w:bCs/>
        </w:rPr>
        <w:t xml:space="preserve">Delivery Notification </w:t>
      </w:r>
    </w:p>
    <w:p w14:paraId="211EA934" w14:textId="681395E5" w:rsidR="0066268E" w:rsidRDefault="00B61C59" w:rsidP="0066268E">
      <w:pPr>
        <w:spacing w:after="0"/>
        <w:rPr>
          <w:bCs/>
        </w:rPr>
      </w:pPr>
      <w:sdt>
        <w:sdtPr>
          <w:rPr>
            <w:bCs/>
          </w:rPr>
          <w:id w:val="1256940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196">
            <w:rPr>
              <w:rFonts w:ascii="MS Gothic" w:eastAsia="MS Gothic" w:hAnsi="MS Gothic" w:hint="eastAsia"/>
              <w:bCs/>
            </w:rPr>
            <w:t>☐</w:t>
          </w:r>
        </w:sdtContent>
      </w:sdt>
      <w:r w:rsidR="00890196">
        <w:rPr>
          <w:bCs/>
        </w:rPr>
        <w:t xml:space="preserve"> </w:t>
      </w:r>
      <w:r w:rsidR="0066268E">
        <w:rPr>
          <w:bCs/>
        </w:rPr>
        <w:t xml:space="preserve">Fraud Alert Messaging </w:t>
      </w:r>
    </w:p>
    <w:p w14:paraId="304DF593" w14:textId="7E2979D7" w:rsidR="0066268E" w:rsidRDefault="00B61C59" w:rsidP="0066268E">
      <w:pPr>
        <w:spacing w:after="0"/>
        <w:rPr>
          <w:bCs/>
        </w:rPr>
      </w:pPr>
      <w:sdt>
        <w:sdtPr>
          <w:rPr>
            <w:bCs/>
          </w:rPr>
          <w:id w:val="-32666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196">
            <w:rPr>
              <w:rFonts w:ascii="MS Gothic" w:eastAsia="MS Gothic" w:hAnsi="MS Gothic" w:hint="eastAsia"/>
              <w:bCs/>
            </w:rPr>
            <w:t>☐</w:t>
          </w:r>
        </w:sdtContent>
      </w:sdt>
      <w:r w:rsidR="00890196">
        <w:rPr>
          <w:bCs/>
        </w:rPr>
        <w:t xml:space="preserve"> </w:t>
      </w:r>
      <w:r w:rsidR="0066268E">
        <w:rPr>
          <w:bCs/>
        </w:rPr>
        <w:t xml:space="preserve">Higher Education </w:t>
      </w:r>
    </w:p>
    <w:p w14:paraId="39D2DF65" w14:textId="5A26D554" w:rsidR="0066268E" w:rsidRDefault="00B61C59" w:rsidP="0066268E">
      <w:pPr>
        <w:spacing w:after="0"/>
        <w:rPr>
          <w:bCs/>
        </w:rPr>
      </w:pPr>
      <w:sdt>
        <w:sdtPr>
          <w:rPr>
            <w:bCs/>
          </w:rPr>
          <w:id w:val="-825811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196">
            <w:rPr>
              <w:rFonts w:ascii="MS Gothic" w:eastAsia="MS Gothic" w:hAnsi="MS Gothic" w:hint="eastAsia"/>
              <w:bCs/>
            </w:rPr>
            <w:t>☐</w:t>
          </w:r>
        </w:sdtContent>
      </w:sdt>
      <w:r w:rsidR="00890196">
        <w:rPr>
          <w:bCs/>
        </w:rPr>
        <w:t xml:space="preserve"> </w:t>
      </w:r>
      <w:r w:rsidR="0066268E">
        <w:rPr>
          <w:bCs/>
        </w:rPr>
        <w:t xml:space="preserve">Low Volume Mixed </w:t>
      </w:r>
    </w:p>
    <w:p w14:paraId="69D0FB1C" w14:textId="74C3EFC9" w:rsidR="0066268E" w:rsidRDefault="00B61C59" w:rsidP="0066268E">
      <w:pPr>
        <w:spacing w:after="0"/>
        <w:rPr>
          <w:bCs/>
        </w:rPr>
      </w:pPr>
      <w:sdt>
        <w:sdtPr>
          <w:rPr>
            <w:bCs/>
          </w:rPr>
          <w:id w:val="-207326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196">
            <w:rPr>
              <w:rFonts w:ascii="MS Gothic" w:eastAsia="MS Gothic" w:hAnsi="MS Gothic" w:hint="eastAsia"/>
              <w:bCs/>
            </w:rPr>
            <w:t>☐</w:t>
          </w:r>
        </w:sdtContent>
      </w:sdt>
      <w:r w:rsidR="00890196">
        <w:rPr>
          <w:bCs/>
        </w:rPr>
        <w:t xml:space="preserve"> </w:t>
      </w:r>
      <w:r w:rsidR="0066268E">
        <w:rPr>
          <w:bCs/>
        </w:rPr>
        <w:t xml:space="preserve">Marketing </w:t>
      </w:r>
    </w:p>
    <w:p w14:paraId="113E3DB6" w14:textId="6C6979DC" w:rsidR="0066268E" w:rsidRDefault="00B61C59" w:rsidP="0066268E">
      <w:pPr>
        <w:spacing w:after="0"/>
        <w:rPr>
          <w:bCs/>
        </w:rPr>
      </w:pPr>
      <w:sdt>
        <w:sdtPr>
          <w:rPr>
            <w:bCs/>
          </w:rPr>
          <w:id w:val="743300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196">
            <w:rPr>
              <w:rFonts w:ascii="MS Gothic" w:eastAsia="MS Gothic" w:hAnsi="MS Gothic" w:hint="eastAsia"/>
              <w:bCs/>
            </w:rPr>
            <w:t>☐</w:t>
          </w:r>
        </w:sdtContent>
      </w:sdt>
      <w:r w:rsidR="00890196">
        <w:rPr>
          <w:bCs/>
        </w:rPr>
        <w:t xml:space="preserve"> </w:t>
      </w:r>
      <w:r w:rsidR="0066268E">
        <w:rPr>
          <w:bCs/>
        </w:rPr>
        <w:t xml:space="preserve">Mixed </w:t>
      </w:r>
    </w:p>
    <w:p w14:paraId="1BD22F1C" w14:textId="6AF7C953" w:rsidR="0066268E" w:rsidRDefault="00B61C59" w:rsidP="0066268E">
      <w:pPr>
        <w:spacing w:after="0"/>
        <w:rPr>
          <w:bCs/>
        </w:rPr>
      </w:pPr>
      <w:sdt>
        <w:sdtPr>
          <w:rPr>
            <w:bCs/>
          </w:rPr>
          <w:id w:val="1909179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196">
            <w:rPr>
              <w:rFonts w:ascii="MS Gothic" w:eastAsia="MS Gothic" w:hAnsi="MS Gothic" w:hint="eastAsia"/>
              <w:bCs/>
            </w:rPr>
            <w:t>☐</w:t>
          </w:r>
        </w:sdtContent>
      </w:sdt>
      <w:r w:rsidR="00890196">
        <w:rPr>
          <w:bCs/>
        </w:rPr>
        <w:t xml:space="preserve"> </w:t>
      </w:r>
      <w:r w:rsidR="0066268E">
        <w:rPr>
          <w:bCs/>
        </w:rPr>
        <w:t xml:space="preserve">Polling and Voting </w:t>
      </w:r>
    </w:p>
    <w:p w14:paraId="6965FD4A" w14:textId="36D4EF15" w:rsidR="0066268E" w:rsidRDefault="00B61C59" w:rsidP="0066268E">
      <w:pPr>
        <w:spacing w:after="0"/>
        <w:rPr>
          <w:bCs/>
        </w:rPr>
      </w:pPr>
      <w:sdt>
        <w:sdtPr>
          <w:rPr>
            <w:bCs/>
          </w:rPr>
          <w:id w:val="1528301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196">
            <w:rPr>
              <w:rFonts w:ascii="MS Gothic" w:eastAsia="MS Gothic" w:hAnsi="MS Gothic" w:hint="eastAsia"/>
              <w:bCs/>
            </w:rPr>
            <w:t>☐</w:t>
          </w:r>
        </w:sdtContent>
      </w:sdt>
      <w:r w:rsidR="00890196">
        <w:rPr>
          <w:bCs/>
        </w:rPr>
        <w:t xml:space="preserve"> </w:t>
      </w:r>
      <w:r w:rsidR="0066268E">
        <w:rPr>
          <w:bCs/>
        </w:rPr>
        <w:t xml:space="preserve">Public Service Announcement </w:t>
      </w:r>
    </w:p>
    <w:p w14:paraId="565EFA6E" w14:textId="0F796FF8" w:rsidR="0066268E" w:rsidRPr="0066268E" w:rsidRDefault="00B61C59" w:rsidP="0066268E">
      <w:pPr>
        <w:spacing w:after="0"/>
        <w:rPr>
          <w:bCs/>
        </w:rPr>
      </w:pPr>
      <w:sdt>
        <w:sdtPr>
          <w:rPr>
            <w:bCs/>
          </w:rPr>
          <w:id w:val="1318847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196">
            <w:rPr>
              <w:rFonts w:ascii="MS Gothic" w:eastAsia="MS Gothic" w:hAnsi="MS Gothic" w:hint="eastAsia"/>
              <w:bCs/>
            </w:rPr>
            <w:t>☐</w:t>
          </w:r>
        </w:sdtContent>
      </w:sdt>
      <w:r w:rsidR="00890196">
        <w:rPr>
          <w:bCs/>
        </w:rPr>
        <w:t xml:space="preserve"> </w:t>
      </w:r>
      <w:r w:rsidR="0066268E">
        <w:rPr>
          <w:bCs/>
        </w:rPr>
        <w:t xml:space="preserve">Security Alert </w:t>
      </w:r>
    </w:p>
    <w:p w14:paraId="68D08F08" w14:textId="77777777" w:rsidR="00C04D06" w:rsidRDefault="00C04D06" w:rsidP="0066268E">
      <w:pPr>
        <w:spacing w:after="0"/>
        <w:rPr>
          <w:b/>
          <w:bCs/>
        </w:rPr>
        <w:sectPr w:rsidR="00C04D06" w:rsidSect="00C04D06">
          <w:type w:val="continuous"/>
          <w:pgSz w:w="12240" w:h="15840"/>
          <w:pgMar w:top="1440" w:right="1008" w:bottom="1440" w:left="1008" w:header="720" w:footer="720" w:gutter="0"/>
          <w:cols w:num="2" w:space="720"/>
          <w:docGrid w:linePitch="360"/>
        </w:sectPr>
      </w:pPr>
    </w:p>
    <w:p w14:paraId="783F9BDE" w14:textId="785AFCB3" w:rsidR="00C04D06" w:rsidRDefault="00C04D06" w:rsidP="0066268E">
      <w:pPr>
        <w:pBdr>
          <w:top w:val="single" w:sz="6" w:space="1" w:color="auto"/>
          <w:bottom w:val="single" w:sz="6" w:space="1" w:color="auto"/>
        </w:pBdr>
        <w:spacing w:after="0"/>
        <w:rPr>
          <w:b/>
          <w:bCs/>
        </w:rPr>
      </w:pPr>
    </w:p>
    <w:p w14:paraId="6F179FD1" w14:textId="77777777" w:rsidR="00C04D06" w:rsidRDefault="00C04D06" w:rsidP="0066268E">
      <w:pPr>
        <w:spacing w:after="0"/>
        <w:rPr>
          <w:b/>
          <w:bCs/>
        </w:rPr>
      </w:pPr>
    </w:p>
    <w:p w14:paraId="7DD00EAD" w14:textId="25E7A7AD" w:rsidR="00C04D06" w:rsidRPr="001A04C9" w:rsidRDefault="0066268E" w:rsidP="001A04C9">
      <w:pPr>
        <w:rPr>
          <w:rFonts w:eastAsia="Calibri" w:cs="Calibri"/>
          <w:b/>
          <w:bCs/>
          <w:color w:val="EC5F17"/>
          <w:spacing w:val="-1"/>
          <w:sz w:val="24"/>
          <w:szCs w:val="16"/>
        </w:rPr>
      </w:pPr>
      <w:r w:rsidRPr="001A04C9">
        <w:rPr>
          <w:rFonts w:eastAsia="Calibri" w:cs="Calibri"/>
          <w:b/>
          <w:bCs/>
          <w:color w:val="EC5F17"/>
          <w:spacing w:val="-1"/>
          <w:sz w:val="24"/>
          <w:szCs w:val="16"/>
        </w:rPr>
        <w:t>Special Types</w:t>
      </w:r>
    </w:p>
    <w:p w14:paraId="256E794F" w14:textId="555D77F6" w:rsidR="00C04D06" w:rsidRDefault="00C04D06" w:rsidP="0066268E">
      <w:pPr>
        <w:spacing w:after="0"/>
        <w:sectPr w:rsidR="00C04D06" w:rsidSect="00C04D06">
          <w:type w:val="continuous"/>
          <w:pgSz w:w="12240" w:h="15840"/>
          <w:pgMar w:top="1440" w:right="1008" w:bottom="1440" w:left="1008" w:header="720" w:footer="720" w:gutter="0"/>
          <w:cols w:space="720"/>
          <w:docGrid w:linePitch="360"/>
        </w:sectPr>
      </w:pPr>
    </w:p>
    <w:p w14:paraId="46534119" w14:textId="67488F07" w:rsidR="0066268E" w:rsidRDefault="00B61C59" w:rsidP="0066268E">
      <w:pPr>
        <w:spacing w:after="0"/>
      </w:pPr>
      <w:sdt>
        <w:sdtPr>
          <w:rPr>
            <w:bCs/>
          </w:rPr>
          <w:id w:val="-1598007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4C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1A04C9">
        <w:t xml:space="preserve"> </w:t>
      </w:r>
      <w:r w:rsidR="0066268E">
        <w:t>Carrier Exemptions</w:t>
      </w:r>
      <w:r w:rsidR="0066268E">
        <w:rPr>
          <w:bCs/>
        </w:rPr>
        <w:t xml:space="preserve"> </w:t>
      </w:r>
    </w:p>
    <w:p w14:paraId="02F542E3" w14:textId="00332F4F" w:rsidR="0066268E" w:rsidRDefault="00B61C59" w:rsidP="0066268E">
      <w:pPr>
        <w:spacing w:after="0"/>
      </w:pPr>
      <w:sdt>
        <w:sdtPr>
          <w:rPr>
            <w:bCs/>
          </w:rPr>
          <w:id w:val="-214141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4C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1A04C9">
        <w:t xml:space="preserve"> </w:t>
      </w:r>
      <w:r w:rsidR="0066268E">
        <w:t>Charity</w:t>
      </w:r>
      <w:r w:rsidR="0066268E">
        <w:rPr>
          <w:bCs/>
        </w:rPr>
        <w:t xml:space="preserve"> </w:t>
      </w:r>
    </w:p>
    <w:p w14:paraId="1613BA09" w14:textId="2292B735" w:rsidR="0066268E" w:rsidRDefault="00B61C59" w:rsidP="0066268E">
      <w:pPr>
        <w:spacing w:after="0"/>
      </w:pPr>
      <w:sdt>
        <w:sdtPr>
          <w:rPr>
            <w:bCs/>
          </w:rPr>
          <w:id w:val="-1217275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4C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1A04C9">
        <w:t xml:space="preserve"> </w:t>
      </w:r>
      <w:r w:rsidR="0066268E">
        <w:t>Conversational Messaging</w:t>
      </w:r>
      <w:r w:rsidR="0066268E">
        <w:rPr>
          <w:bCs/>
        </w:rPr>
        <w:t xml:space="preserve"> </w:t>
      </w:r>
    </w:p>
    <w:p w14:paraId="0DD4AE43" w14:textId="5D047055" w:rsidR="0066268E" w:rsidRDefault="00B61C59" w:rsidP="0066268E">
      <w:pPr>
        <w:spacing w:after="0"/>
      </w:pPr>
      <w:sdt>
        <w:sdtPr>
          <w:rPr>
            <w:bCs/>
          </w:rPr>
          <w:id w:val="-16941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4C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1A04C9">
        <w:t xml:space="preserve"> </w:t>
      </w:r>
      <w:r w:rsidR="0066268E">
        <w:t>Emergency</w:t>
      </w:r>
      <w:r w:rsidR="0066268E">
        <w:rPr>
          <w:bCs/>
        </w:rPr>
        <w:t xml:space="preserve"> </w:t>
      </w:r>
    </w:p>
    <w:p w14:paraId="332DF34B" w14:textId="521D32C0" w:rsidR="0066268E" w:rsidRDefault="00B61C59" w:rsidP="0066268E">
      <w:pPr>
        <w:spacing w:after="0"/>
      </w:pPr>
      <w:sdt>
        <w:sdtPr>
          <w:rPr>
            <w:bCs/>
          </w:rPr>
          <w:id w:val="1936087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4C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1A04C9">
        <w:t xml:space="preserve"> </w:t>
      </w:r>
      <w:r w:rsidR="0066268E">
        <w:t>Political</w:t>
      </w:r>
      <w:r w:rsidR="0066268E">
        <w:rPr>
          <w:bCs/>
        </w:rPr>
        <w:t xml:space="preserve"> </w:t>
      </w:r>
    </w:p>
    <w:p w14:paraId="04DB4B82" w14:textId="14C10419" w:rsidR="0066268E" w:rsidRDefault="00B61C59" w:rsidP="0066268E">
      <w:pPr>
        <w:spacing w:after="0"/>
      </w:pPr>
      <w:sdt>
        <w:sdtPr>
          <w:rPr>
            <w:bCs/>
          </w:rPr>
          <w:id w:val="-1840606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4C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1A04C9">
        <w:t xml:space="preserve"> </w:t>
      </w:r>
      <w:r w:rsidR="0066268E">
        <w:t>Social</w:t>
      </w:r>
      <w:r w:rsidR="0066268E">
        <w:rPr>
          <w:bCs/>
        </w:rPr>
        <w:t xml:space="preserve"> </w:t>
      </w:r>
    </w:p>
    <w:p w14:paraId="6BEC63BC" w14:textId="76406E00" w:rsidR="0066268E" w:rsidRDefault="00B61C59" w:rsidP="0066268E">
      <w:pPr>
        <w:spacing w:after="0"/>
      </w:pPr>
      <w:sdt>
        <w:sdtPr>
          <w:rPr>
            <w:bCs/>
          </w:rPr>
          <w:id w:val="-1240709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4C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1A04C9">
        <w:t xml:space="preserve"> </w:t>
      </w:r>
      <w:r w:rsidR="0066268E">
        <w:t>Sweepstake</w:t>
      </w:r>
      <w:r w:rsidR="0066268E">
        <w:rPr>
          <w:bCs/>
        </w:rPr>
        <w:t xml:space="preserve"> </w:t>
      </w:r>
    </w:p>
    <w:p w14:paraId="51DF0F45" w14:textId="77777777" w:rsidR="00C04D06" w:rsidRDefault="00C04D06" w:rsidP="0066268E">
      <w:pPr>
        <w:spacing w:after="0"/>
        <w:sectPr w:rsidR="00C04D06" w:rsidSect="00C04D06">
          <w:type w:val="continuous"/>
          <w:pgSz w:w="12240" w:h="15840"/>
          <w:pgMar w:top="1440" w:right="1008" w:bottom="1440" w:left="1008" w:header="720" w:footer="720" w:gutter="0"/>
          <w:cols w:num="2" w:space="720"/>
          <w:docGrid w:linePitch="360"/>
        </w:sectPr>
      </w:pPr>
    </w:p>
    <w:p w14:paraId="55001AE8" w14:textId="75DA5E38" w:rsidR="00C04D06" w:rsidRDefault="00C04D06" w:rsidP="0066268E">
      <w:pPr>
        <w:pBdr>
          <w:top w:val="single" w:sz="6" w:space="1" w:color="auto"/>
          <w:bottom w:val="single" w:sz="6" w:space="1" w:color="auto"/>
        </w:pBdr>
        <w:spacing w:after="0"/>
      </w:pPr>
    </w:p>
    <w:p w14:paraId="5A547A08" w14:textId="77777777" w:rsidR="00C04D06" w:rsidRDefault="00C04D06" w:rsidP="0066268E">
      <w:pPr>
        <w:spacing w:after="0"/>
      </w:pPr>
    </w:p>
    <w:p w14:paraId="322B8FD2" w14:textId="77777777" w:rsidR="0066268E" w:rsidRPr="001A04C9" w:rsidRDefault="0066268E" w:rsidP="00C04D06">
      <w:pPr>
        <w:rPr>
          <w:rFonts w:eastAsia="Calibri" w:cs="Calibri"/>
          <w:b/>
          <w:bCs/>
          <w:color w:val="EC5F17"/>
          <w:spacing w:val="-1"/>
          <w:sz w:val="24"/>
          <w:szCs w:val="16"/>
        </w:rPr>
      </w:pPr>
      <w:r w:rsidRPr="001A04C9">
        <w:rPr>
          <w:rFonts w:eastAsia="Calibri" w:cs="Calibri"/>
          <w:b/>
          <w:bCs/>
          <w:color w:val="EC5F17"/>
          <w:spacing w:val="-1"/>
          <w:sz w:val="24"/>
          <w:szCs w:val="16"/>
        </w:rPr>
        <w:t>Campaign Content and Attributes</w:t>
      </w:r>
    </w:p>
    <w:p w14:paraId="4CE774F8" w14:textId="77777777" w:rsidR="00C04D06" w:rsidRDefault="00C04D06" w:rsidP="0066268E">
      <w:pPr>
        <w:spacing w:after="0"/>
        <w:sectPr w:rsidR="00C04D06" w:rsidSect="00C04D06">
          <w:type w:val="continuous"/>
          <w:pgSz w:w="12240" w:h="15840"/>
          <w:pgMar w:top="1440" w:right="1008" w:bottom="1440" w:left="1008" w:header="720" w:footer="720" w:gutter="0"/>
          <w:cols w:space="720"/>
          <w:docGrid w:linePitch="360"/>
        </w:sectPr>
      </w:pPr>
    </w:p>
    <w:p w14:paraId="4C393505" w14:textId="12A6B19B" w:rsidR="0066268E" w:rsidRDefault="00B61C59" w:rsidP="0066268E">
      <w:pPr>
        <w:spacing w:after="0"/>
      </w:pPr>
      <w:sdt>
        <w:sdtPr>
          <w:rPr>
            <w:bCs/>
          </w:rPr>
          <w:id w:val="211932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4C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1A04C9">
        <w:t xml:space="preserve"> </w:t>
      </w:r>
      <w:r w:rsidR="0066268E">
        <w:t xml:space="preserve">Subscriber Opt-in </w:t>
      </w:r>
    </w:p>
    <w:p w14:paraId="49B3D077" w14:textId="7FE58FA9" w:rsidR="0066268E" w:rsidRDefault="00B61C59" w:rsidP="0066268E">
      <w:pPr>
        <w:spacing w:after="0"/>
      </w:pPr>
      <w:sdt>
        <w:sdtPr>
          <w:rPr>
            <w:bCs/>
          </w:rPr>
          <w:id w:val="-2012830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4C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1A04C9">
        <w:t xml:space="preserve"> </w:t>
      </w:r>
      <w:r w:rsidR="0066268E">
        <w:t xml:space="preserve">Subscriber Opt-Out </w:t>
      </w:r>
    </w:p>
    <w:p w14:paraId="1251424B" w14:textId="56FF05E6" w:rsidR="0066268E" w:rsidRDefault="00B61C59" w:rsidP="0066268E">
      <w:pPr>
        <w:spacing w:after="0"/>
      </w:pPr>
      <w:sdt>
        <w:sdtPr>
          <w:rPr>
            <w:bCs/>
          </w:rPr>
          <w:id w:val="1916673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4C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1A04C9">
        <w:t xml:space="preserve"> </w:t>
      </w:r>
      <w:r w:rsidR="0066268E">
        <w:t xml:space="preserve">Subscriber Help </w:t>
      </w:r>
    </w:p>
    <w:p w14:paraId="526901A6" w14:textId="2662F5BD" w:rsidR="0066268E" w:rsidRDefault="00B61C59" w:rsidP="0066268E">
      <w:pPr>
        <w:spacing w:after="0"/>
      </w:pPr>
      <w:sdt>
        <w:sdtPr>
          <w:rPr>
            <w:bCs/>
          </w:rPr>
          <w:id w:val="688652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4C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1A04C9">
        <w:t xml:space="preserve"> </w:t>
      </w:r>
      <w:r w:rsidR="0066268E">
        <w:t xml:space="preserve">Number Pooling </w:t>
      </w:r>
    </w:p>
    <w:p w14:paraId="2171254F" w14:textId="6B0D5CE0" w:rsidR="0066268E" w:rsidRDefault="00B61C59" w:rsidP="0066268E">
      <w:pPr>
        <w:spacing w:after="0"/>
      </w:pPr>
      <w:sdt>
        <w:sdtPr>
          <w:rPr>
            <w:bCs/>
          </w:rPr>
          <w:id w:val="-2082583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DA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1A04C9">
        <w:t xml:space="preserve"> </w:t>
      </w:r>
      <w:r w:rsidR="0066268E">
        <w:t xml:space="preserve">Direct Lending or Loan Arrangement </w:t>
      </w:r>
    </w:p>
    <w:p w14:paraId="0CB0FFAD" w14:textId="43BB6FAB" w:rsidR="0066268E" w:rsidRDefault="00B61C59" w:rsidP="0066268E">
      <w:pPr>
        <w:spacing w:after="0"/>
      </w:pPr>
      <w:sdt>
        <w:sdtPr>
          <w:rPr>
            <w:bCs/>
          </w:rPr>
          <w:id w:val="84914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4C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1A04C9">
        <w:t xml:space="preserve"> </w:t>
      </w:r>
      <w:r w:rsidR="0066268E">
        <w:t xml:space="preserve">Embedded Link </w:t>
      </w:r>
    </w:p>
    <w:p w14:paraId="7D4D3742" w14:textId="372809D0" w:rsidR="0066268E" w:rsidRDefault="00B61C59" w:rsidP="0066268E">
      <w:pPr>
        <w:spacing w:after="0"/>
      </w:pPr>
      <w:sdt>
        <w:sdtPr>
          <w:rPr>
            <w:bCs/>
          </w:rPr>
          <w:id w:val="72842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4C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1A04C9">
        <w:t xml:space="preserve"> </w:t>
      </w:r>
      <w:r w:rsidR="0066268E">
        <w:t xml:space="preserve">Embedded Phone Number </w:t>
      </w:r>
    </w:p>
    <w:p w14:paraId="164DCDA6" w14:textId="7605B6F1" w:rsidR="0066268E" w:rsidRDefault="00B61C59" w:rsidP="0066268E">
      <w:pPr>
        <w:spacing w:after="0"/>
      </w:pPr>
      <w:sdt>
        <w:sdtPr>
          <w:rPr>
            <w:bCs/>
          </w:rPr>
          <w:id w:val="1047497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4C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1A04C9">
        <w:t xml:space="preserve"> </w:t>
      </w:r>
      <w:r w:rsidR="0066268E">
        <w:t xml:space="preserve">Affiliate Marketing </w:t>
      </w:r>
    </w:p>
    <w:p w14:paraId="41D717B8" w14:textId="65671E7A" w:rsidR="0066268E" w:rsidRDefault="00B61C59" w:rsidP="0066268E">
      <w:pPr>
        <w:spacing w:after="0"/>
        <w:rPr>
          <w:bCs/>
        </w:rPr>
      </w:pPr>
      <w:sdt>
        <w:sdtPr>
          <w:rPr>
            <w:bCs/>
          </w:rPr>
          <w:id w:val="-1423022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4C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1A04C9">
        <w:t xml:space="preserve"> </w:t>
      </w:r>
      <w:r w:rsidR="0066268E">
        <w:t xml:space="preserve">Age-Gated Content </w:t>
      </w:r>
    </w:p>
    <w:p w14:paraId="3745AC55" w14:textId="77777777" w:rsidR="00C04D06" w:rsidRDefault="00C04D06" w:rsidP="0066268E">
      <w:pPr>
        <w:spacing w:after="0"/>
        <w:rPr>
          <w:bCs/>
        </w:rPr>
        <w:sectPr w:rsidR="00C04D06" w:rsidSect="00C04D06">
          <w:type w:val="continuous"/>
          <w:pgSz w:w="12240" w:h="15840"/>
          <w:pgMar w:top="1440" w:right="1008" w:bottom="1440" w:left="1008" w:header="720" w:footer="720" w:gutter="0"/>
          <w:cols w:num="2" w:space="720"/>
          <w:docGrid w:linePitch="360"/>
        </w:sectPr>
      </w:pPr>
    </w:p>
    <w:p w14:paraId="41E5E0AA" w14:textId="6015ACB6" w:rsidR="00C04D06" w:rsidRDefault="00C04D06" w:rsidP="0066268E">
      <w:pPr>
        <w:pBdr>
          <w:top w:val="single" w:sz="6" w:space="1" w:color="auto"/>
          <w:bottom w:val="single" w:sz="6" w:space="1" w:color="auto"/>
        </w:pBdr>
        <w:spacing w:after="0"/>
        <w:rPr>
          <w:bCs/>
        </w:rPr>
      </w:pPr>
    </w:p>
    <w:p w14:paraId="12BFB87F" w14:textId="77777777" w:rsidR="00C04D06" w:rsidRDefault="00C04D06" w:rsidP="0066268E">
      <w:pPr>
        <w:spacing w:after="0"/>
        <w:rPr>
          <w:bCs/>
        </w:rPr>
      </w:pPr>
    </w:p>
    <w:p w14:paraId="217DA1F2" w14:textId="5AA3C0EC" w:rsidR="0066268E" w:rsidRDefault="0066268E" w:rsidP="0066268E">
      <w:pPr>
        <w:spacing w:after="0"/>
        <w:rPr>
          <w:b/>
          <w:bCs/>
        </w:rPr>
      </w:pPr>
      <w:r>
        <w:rPr>
          <w:b/>
          <w:bCs/>
        </w:rPr>
        <w:t>Campaign Description:</w:t>
      </w:r>
      <w:r w:rsidR="0042549F">
        <w:rPr>
          <w:b/>
          <w:bCs/>
        </w:rPr>
        <w:t xml:space="preserve">  </w:t>
      </w:r>
      <w:sdt>
        <w:sdtPr>
          <w:rPr>
            <w:rFonts w:asciiTheme="majorHAnsi" w:eastAsia="Times New Roman" w:hAnsiTheme="majorHAnsi" w:cstheme="majorHAnsi"/>
            <w:spacing w:val="-5"/>
            <w:sz w:val="18"/>
            <w:szCs w:val="18"/>
          </w:rPr>
          <w:id w:val="1096758146"/>
          <w:placeholder>
            <w:docPart w:val="896A0501ACAD459C9933B58A4ED4CE79"/>
          </w:placeholder>
          <w:showingPlcHdr/>
          <w:text/>
        </w:sdtPr>
        <w:sdtEndPr/>
        <w:sdtContent>
          <w:r w:rsidR="0042549F" w:rsidRPr="00311304">
            <w:rPr>
              <w:rStyle w:val="PlaceholderText"/>
              <w:rFonts w:asciiTheme="majorHAnsi" w:hAnsiTheme="majorHAnsi" w:cstheme="majorHAnsi"/>
              <w:sz w:val="18"/>
              <w:szCs w:val="18"/>
            </w:rPr>
            <w:t>Click to edit</w:t>
          </w:r>
        </w:sdtContent>
      </w:sdt>
    </w:p>
    <w:p w14:paraId="6BBA792F" w14:textId="77777777" w:rsidR="0066268E" w:rsidRDefault="0066268E" w:rsidP="0066268E">
      <w:pPr>
        <w:spacing w:after="0"/>
        <w:rPr>
          <w:bCs/>
        </w:rPr>
      </w:pPr>
    </w:p>
    <w:p w14:paraId="415734B4" w14:textId="77777777" w:rsidR="001A04C9" w:rsidRDefault="001A04C9" w:rsidP="0066268E">
      <w:pPr>
        <w:spacing w:after="0"/>
        <w:rPr>
          <w:b/>
          <w:bCs/>
        </w:rPr>
      </w:pPr>
    </w:p>
    <w:p w14:paraId="2F2D64BB" w14:textId="77777777" w:rsidR="0056010D" w:rsidRDefault="0056010D" w:rsidP="0066268E">
      <w:pPr>
        <w:spacing w:after="0"/>
        <w:rPr>
          <w:b/>
          <w:bCs/>
        </w:rPr>
      </w:pPr>
    </w:p>
    <w:p w14:paraId="6BC7E9B9" w14:textId="365D2A52" w:rsidR="0066268E" w:rsidRDefault="0066268E" w:rsidP="0066268E">
      <w:pPr>
        <w:spacing w:after="0"/>
        <w:rPr>
          <w:b/>
        </w:rPr>
      </w:pPr>
      <w:r>
        <w:rPr>
          <w:b/>
          <w:bCs/>
        </w:rPr>
        <w:t>Sample Messages:</w:t>
      </w:r>
      <w:r w:rsidR="0042549F">
        <w:rPr>
          <w:b/>
          <w:bCs/>
        </w:rPr>
        <w:t xml:space="preserve"> </w:t>
      </w:r>
      <w:r w:rsidR="0042549F" w:rsidRPr="0042549F">
        <w:rPr>
          <w:rFonts w:asciiTheme="majorHAnsi" w:eastAsia="Times New Roman" w:hAnsiTheme="majorHAnsi" w:cstheme="majorHAnsi"/>
          <w:spacing w:val="-5"/>
          <w:sz w:val="18"/>
          <w:szCs w:val="18"/>
        </w:rPr>
        <w:t xml:space="preserve"> </w:t>
      </w:r>
      <w:sdt>
        <w:sdtPr>
          <w:rPr>
            <w:rFonts w:asciiTheme="majorHAnsi" w:eastAsia="Times New Roman" w:hAnsiTheme="majorHAnsi" w:cstheme="majorHAnsi"/>
            <w:spacing w:val="-5"/>
            <w:sz w:val="18"/>
            <w:szCs w:val="18"/>
          </w:rPr>
          <w:id w:val="1355157951"/>
          <w:placeholder>
            <w:docPart w:val="2B0C094CDAEF4BCC89339AD03BA1C899"/>
          </w:placeholder>
          <w:showingPlcHdr/>
          <w:text/>
        </w:sdtPr>
        <w:sdtEndPr/>
        <w:sdtContent>
          <w:r w:rsidR="0042549F" w:rsidRPr="00311304">
            <w:rPr>
              <w:rStyle w:val="PlaceholderText"/>
              <w:rFonts w:asciiTheme="majorHAnsi" w:hAnsiTheme="majorHAnsi" w:cstheme="majorHAnsi"/>
              <w:sz w:val="18"/>
              <w:szCs w:val="18"/>
            </w:rPr>
            <w:t>Click to edit</w:t>
          </w:r>
        </w:sdtContent>
      </w:sdt>
    </w:p>
    <w:p w14:paraId="1C179C63" w14:textId="56AEF461" w:rsidR="00805093" w:rsidRDefault="00805093" w:rsidP="0066268E">
      <w:pPr>
        <w:pStyle w:val="ListParagraph"/>
        <w:spacing w:after="0" w:line="240" w:lineRule="auto"/>
        <w:contextualSpacing w:val="0"/>
        <w:rPr>
          <w:rStyle w:val="Emphasis"/>
          <w:b/>
          <w:i w:val="0"/>
          <w:iCs w:val="0"/>
          <w:color w:val="26CAD3"/>
          <w:sz w:val="32"/>
          <w:szCs w:val="30"/>
        </w:rPr>
      </w:pPr>
    </w:p>
    <w:p w14:paraId="51B0CEA4" w14:textId="77777777" w:rsidR="00D838E3" w:rsidRDefault="00D838E3" w:rsidP="0066268E">
      <w:pPr>
        <w:pStyle w:val="ListParagraph"/>
        <w:spacing w:after="0" w:line="240" w:lineRule="auto"/>
        <w:contextualSpacing w:val="0"/>
        <w:rPr>
          <w:rStyle w:val="Emphasis"/>
          <w:b/>
          <w:i w:val="0"/>
          <w:iCs w:val="0"/>
          <w:color w:val="26CAD3"/>
          <w:sz w:val="32"/>
          <w:szCs w:val="30"/>
        </w:rPr>
      </w:pPr>
    </w:p>
    <w:p w14:paraId="62C2BD70" w14:textId="77777777" w:rsidR="00D838E3" w:rsidRDefault="00D838E3" w:rsidP="0066268E">
      <w:pPr>
        <w:pStyle w:val="ListParagraph"/>
        <w:spacing w:after="0" w:line="240" w:lineRule="auto"/>
        <w:contextualSpacing w:val="0"/>
        <w:rPr>
          <w:rStyle w:val="Emphasis"/>
          <w:b/>
          <w:i w:val="0"/>
          <w:iCs w:val="0"/>
          <w:color w:val="26CAD3"/>
          <w:sz w:val="32"/>
          <w:szCs w:val="30"/>
        </w:rPr>
      </w:pPr>
    </w:p>
    <w:p w14:paraId="33625209" w14:textId="77777777" w:rsidR="00D838E3" w:rsidRDefault="00D838E3" w:rsidP="0066268E">
      <w:pPr>
        <w:pStyle w:val="ListParagraph"/>
        <w:spacing w:after="0" w:line="240" w:lineRule="auto"/>
        <w:contextualSpacing w:val="0"/>
        <w:rPr>
          <w:rStyle w:val="Emphasis"/>
          <w:b/>
          <w:i w:val="0"/>
          <w:iCs w:val="0"/>
          <w:color w:val="26CAD3"/>
          <w:sz w:val="32"/>
          <w:szCs w:val="30"/>
        </w:rPr>
      </w:pPr>
    </w:p>
    <w:p w14:paraId="27FAE7AC" w14:textId="77777777" w:rsidR="00D838E3" w:rsidRDefault="00D838E3" w:rsidP="0066268E">
      <w:pPr>
        <w:pStyle w:val="ListParagraph"/>
        <w:spacing w:after="0" w:line="240" w:lineRule="auto"/>
        <w:contextualSpacing w:val="0"/>
        <w:rPr>
          <w:rStyle w:val="Emphasis"/>
          <w:b/>
          <w:i w:val="0"/>
          <w:iCs w:val="0"/>
          <w:color w:val="26CAD3"/>
          <w:sz w:val="32"/>
          <w:szCs w:val="30"/>
        </w:rPr>
      </w:pPr>
    </w:p>
    <w:p w14:paraId="2F8442AD" w14:textId="77777777" w:rsidR="001A04C9" w:rsidRDefault="00D838E3" w:rsidP="001A04C9">
      <w:pPr>
        <w:pStyle w:val="ListParagraph"/>
        <w:spacing w:after="0" w:line="240" w:lineRule="auto"/>
        <w:contextualSpacing w:val="0"/>
        <w:jc w:val="center"/>
        <w:rPr>
          <w:rStyle w:val="Emphasis"/>
          <w:b/>
          <w:i w:val="0"/>
          <w:iCs w:val="0"/>
          <w:color w:val="000000" w:themeColor="text1"/>
          <w:sz w:val="32"/>
          <w:szCs w:val="30"/>
        </w:rPr>
      </w:pPr>
      <w:r w:rsidRPr="00D838E3">
        <w:rPr>
          <w:rStyle w:val="Emphasis"/>
          <w:b/>
          <w:i w:val="0"/>
          <w:iCs w:val="0"/>
          <w:color w:val="000000" w:themeColor="text1"/>
          <w:sz w:val="32"/>
          <w:szCs w:val="30"/>
        </w:rPr>
        <w:t>Attached Fee Schedule for Campaign Registry</w:t>
      </w:r>
      <w:r w:rsidR="001A04C9">
        <w:rPr>
          <w:rStyle w:val="Emphasis"/>
          <w:b/>
          <w:i w:val="0"/>
          <w:iCs w:val="0"/>
          <w:color w:val="000000" w:themeColor="text1"/>
          <w:sz w:val="32"/>
          <w:szCs w:val="30"/>
        </w:rPr>
        <w:t>.</w:t>
      </w:r>
    </w:p>
    <w:p w14:paraId="72C3396B" w14:textId="77777777" w:rsidR="001A04C9" w:rsidRDefault="001A04C9" w:rsidP="001A04C9">
      <w:pPr>
        <w:spacing w:after="0" w:line="240" w:lineRule="auto"/>
        <w:rPr>
          <w:rStyle w:val="Emphasis"/>
          <w:b/>
          <w:i w:val="0"/>
          <w:iCs w:val="0"/>
          <w:color w:val="000000" w:themeColor="text1"/>
          <w:sz w:val="32"/>
          <w:szCs w:val="30"/>
        </w:rPr>
      </w:pPr>
    </w:p>
    <w:p w14:paraId="10E20608" w14:textId="5A8F94AA" w:rsidR="00D838E3" w:rsidRPr="009E5AD3" w:rsidRDefault="00D838E3" w:rsidP="007C1822">
      <w:pPr>
        <w:spacing w:after="0" w:line="240" w:lineRule="auto"/>
        <w:jc w:val="center"/>
        <w:rPr>
          <w:rStyle w:val="Emphasis"/>
          <w:iCs w:val="0"/>
          <w:color w:val="000000" w:themeColor="text1"/>
          <w:sz w:val="28"/>
          <w:szCs w:val="30"/>
        </w:rPr>
      </w:pPr>
      <w:r w:rsidRPr="009E5AD3">
        <w:rPr>
          <w:rStyle w:val="Emphasis"/>
          <w:iCs w:val="0"/>
          <w:color w:val="000000" w:themeColor="text1"/>
          <w:sz w:val="28"/>
          <w:szCs w:val="30"/>
        </w:rPr>
        <w:t>These are pass through costs.</w:t>
      </w:r>
    </w:p>
    <w:p w14:paraId="549390EF" w14:textId="3C2BF651" w:rsidR="00D838E3" w:rsidRDefault="00D838E3" w:rsidP="0066268E">
      <w:pPr>
        <w:pStyle w:val="ListParagraph"/>
        <w:spacing w:after="0" w:line="240" w:lineRule="auto"/>
        <w:contextualSpacing w:val="0"/>
        <w:rPr>
          <w:rStyle w:val="Emphasis"/>
          <w:b/>
          <w:i w:val="0"/>
          <w:iCs w:val="0"/>
          <w:color w:val="26CAD3"/>
          <w:sz w:val="32"/>
          <w:szCs w:val="30"/>
        </w:rPr>
      </w:pPr>
    </w:p>
    <w:tbl>
      <w:tblPr>
        <w:tblW w:w="106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77"/>
        <w:gridCol w:w="3473"/>
        <w:gridCol w:w="1350"/>
        <w:gridCol w:w="810"/>
      </w:tblGrid>
      <w:tr w:rsidR="00D838E3" w14:paraId="1AB36A18" w14:textId="77777777" w:rsidTr="001A04C9">
        <w:trPr>
          <w:trHeight w:val="515"/>
        </w:trPr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11B35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4DE0B1" w14:textId="77777777" w:rsidR="00D838E3" w:rsidRDefault="00D838E3" w:rsidP="008F49E3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34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11B35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B1C53C" w14:textId="77777777" w:rsidR="00D838E3" w:rsidRDefault="00D838E3" w:rsidP="008F49E3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Quantity</w:t>
            </w:r>
          </w:p>
        </w:tc>
        <w:tc>
          <w:tcPr>
            <w:tcW w:w="13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11B35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E86DF6" w14:textId="77777777" w:rsidR="00D838E3" w:rsidRDefault="00D838E3" w:rsidP="008F49E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Price/Rate</w:t>
            </w:r>
          </w:p>
        </w:tc>
        <w:tc>
          <w:tcPr>
            <w:tcW w:w="8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11B35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CF1DB4" w14:textId="77777777" w:rsidR="00D838E3" w:rsidRDefault="00D838E3" w:rsidP="008F49E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Notes</w:t>
            </w:r>
          </w:p>
        </w:tc>
      </w:tr>
      <w:tr w:rsidR="00D838E3" w:rsidRPr="00D838E3" w14:paraId="5FA70BF8" w14:textId="77777777" w:rsidTr="001A04C9">
        <w:trPr>
          <w:trHeight w:val="530"/>
        </w:trPr>
        <w:tc>
          <w:tcPr>
            <w:tcW w:w="10610" w:type="dxa"/>
            <w:gridSpan w:val="4"/>
            <w:tcBorders>
              <w:bottom w:val="single" w:sz="8" w:space="0" w:color="000000"/>
            </w:tcBorders>
            <w:shd w:val="clear" w:color="auto" w:fill="EC5F1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F9DD2D" w14:textId="77777777" w:rsidR="00D838E3" w:rsidRPr="00D838E3" w:rsidRDefault="00D838E3" w:rsidP="008F49E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D838E3">
              <w:rPr>
                <w:b/>
                <w:color w:val="FFFFFF"/>
                <w:sz w:val="24"/>
                <w:szCs w:val="24"/>
              </w:rPr>
              <w:t>NON-RECURRING CHARGES</w:t>
            </w:r>
          </w:p>
        </w:tc>
      </w:tr>
      <w:tr w:rsidR="00D838E3" w:rsidRPr="00D838E3" w14:paraId="403298C2" w14:textId="77777777" w:rsidTr="001A04C9">
        <w:trPr>
          <w:trHeight w:val="755"/>
        </w:trPr>
        <w:tc>
          <w:tcPr>
            <w:tcW w:w="4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83166A" w14:textId="77777777" w:rsidR="00D838E3" w:rsidRPr="00D838E3" w:rsidRDefault="00D838E3" w:rsidP="008F49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38E3">
              <w:rPr>
                <w:b/>
                <w:sz w:val="24"/>
                <w:szCs w:val="24"/>
              </w:rPr>
              <w:t>10DLC A2P Brand Registration (includes 3rd party vetting)</w:t>
            </w:r>
          </w:p>
        </w:tc>
        <w:tc>
          <w:tcPr>
            <w:tcW w:w="34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FFBAE0" w14:textId="77777777" w:rsidR="00D838E3" w:rsidRPr="00D838E3" w:rsidRDefault="00D838E3" w:rsidP="008F49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38E3">
              <w:rPr>
                <w:b/>
                <w:sz w:val="24"/>
                <w:szCs w:val="24"/>
              </w:rPr>
              <w:t>NRC per Customer's Brand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B0D91A" w14:textId="77777777" w:rsidR="00D838E3" w:rsidRPr="00D838E3" w:rsidRDefault="00D838E3" w:rsidP="008F49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838E3">
              <w:rPr>
                <w:b/>
                <w:sz w:val="24"/>
                <w:szCs w:val="24"/>
              </w:rPr>
              <w:t>$50.00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8576FC" w14:textId="77777777" w:rsidR="00D838E3" w:rsidRPr="00D838E3" w:rsidRDefault="00D838E3" w:rsidP="008F49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838E3">
              <w:rPr>
                <w:b/>
                <w:sz w:val="24"/>
                <w:szCs w:val="24"/>
              </w:rPr>
              <w:t xml:space="preserve">b </w:t>
            </w:r>
          </w:p>
        </w:tc>
      </w:tr>
      <w:tr w:rsidR="00D838E3" w:rsidRPr="00D838E3" w14:paraId="29DBC0E0" w14:textId="77777777" w:rsidTr="001A04C9">
        <w:trPr>
          <w:trHeight w:val="515"/>
        </w:trPr>
        <w:tc>
          <w:tcPr>
            <w:tcW w:w="4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1B23F0" w14:textId="6575763B" w:rsidR="00D838E3" w:rsidRPr="00D838E3" w:rsidRDefault="00D838E3" w:rsidP="008F49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38E3">
              <w:rPr>
                <w:b/>
                <w:sz w:val="24"/>
                <w:szCs w:val="24"/>
              </w:rPr>
              <w:t>10DLC A2P Campaign Activation</w:t>
            </w:r>
            <w:r w:rsidR="00EE0A59">
              <w:rPr>
                <w:b/>
                <w:sz w:val="24"/>
                <w:szCs w:val="24"/>
              </w:rPr>
              <w:t xml:space="preserve"> (Pass through cost from </w:t>
            </w:r>
            <w:proofErr w:type="spellStart"/>
            <w:r w:rsidR="00EE0A59">
              <w:rPr>
                <w:b/>
                <w:sz w:val="24"/>
                <w:szCs w:val="24"/>
              </w:rPr>
              <w:t>T-mobile</w:t>
            </w:r>
            <w:proofErr w:type="spellEnd"/>
            <w:r w:rsidR="00EE0A5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4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3EA9BE" w14:textId="77777777" w:rsidR="00D838E3" w:rsidRPr="00D838E3" w:rsidRDefault="00D838E3" w:rsidP="008F49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38E3">
              <w:rPr>
                <w:b/>
                <w:sz w:val="24"/>
                <w:szCs w:val="24"/>
              </w:rPr>
              <w:t xml:space="preserve">NRC per </w:t>
            </w:r>
            <w:proofErr w:type="spellStart"/>
            <w:r w:rsidRPr="00D838E3">
              <w:rPr>
                <w:b/>
                <w:sz w:val="24"/>
                <w:szCs w:val="24"/>
              </w:rPr>
              <w:t>Campaign_ID</w:t>
            </w:r>
            <w:proofErr w:type="spellEnd"/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02CC17" w14:textId="77777777" w:rsidR="00D838E3" w:rsidRPr="00D838E3" w:rsidRDefault="00D838E3" w:rsidP="008F49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838E3">
              <w:rPr>
                <w:b/>
                <w:sz w:val="24"/>
                <w:szCs w:val="24"/>
              </w:rPr>
              <w:t>$50.00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5C8809" w14:textId="77777777" w:rsidR="00D838E3" w:rsidRPr="00D838E3" w:rsidRDefault="00D838E3" w:rsidP="008F49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838E3">
              <w:rPr>
                <w:b/>
                <w:sz w:val="24"/>
                <w:szCs w:val="24"/>
              </w:rPr>
              <w:t>b</w:t>
            </w:r>
          </w:p>
        </w:tc>
      </w:tr>
      <w:tr w:rsidR="00D838E3" w:rsidRPr="00D838E3" w14:paraId="3A42B16D" w14:textId="77777777" w:rsidTr="001A04C9">
        <w:trPr>
          <w:trHeight w:val="530"/>
        </w:trPr>
        <w:tc>
          <w:tcPr>
            <w:tcW w:w="10610" w:type="dxa"/>
            <w:gridSpan w:val="4"/>
            <w:tcBorders>
              <w:bottom w:val="single" w:sz="8" w:space="0" w:color="000000"/>
            </w:tcBorders>
            <w:shd w:val="clear" w:color="auto" w:fill="EC5F1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0A393E" w14:textId="77777777" w:rsidR="00D838E3" w:rsidRPr="00D838E3" w:rsidRDefault="00D838E3" w:rsidP="008F49E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D838E3">
              <w:rPr>
                <w:b/>
                <w:color w:val="FFFFFF"/>
                <w:sz w:val="24"/>
                <w:szCs w:val="24"/>
              </w:rPr>
              <w:t>MONTHLY RECURRING and USAGE CHARGES</w:t>
            </w:r>
          </w:p>
        </w:tc>
      </w:tr>
      <w:tr w:rsidR="00D838E3" w:rsidRPr="00D838E3" w14:paraId="76B05D37" w14:textId="77777777" w:rsidTr="001A04C9">
        <w:trPr>
          <w:trHeight w:val="515"/>
        </w:trPr>
        <w:tc>
          <w:tcPr>
            <w:tcW w:w="4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9D7B64" w14:textId="77777777" w:rsidR="00D838E3" w:rsidRPr="00D838E3" w:rsidRDefault="00D838E3" w:rsidP="008F49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38E3">
              <w:rPr>
                <w:b/>
                <w:sz w:val="24"/>
                <w:szCs w:val="24"/>
              </w:rPr>
              <w:t>10DLC A2P Campaign Registration</w:t>
            </w:r>
          </w:p>
        </w:tc>
        <w:tc>
          <w:tcPr>
            <w:tcW w:w="34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937F2C" w14:textId="77777777" w:rsidR="00D838E3" w:rsidRPr="00D838E3" w:rsidRDefault="00D838E3" w:rsidP="008F49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38E3">
              <w:rPr>
                <w:b/>
                <w:sz w:val="24"/>
                <w:szCs w:val="24"/>
              </w:rPr>
              <w:t xml:space="preserve">MRC per </w:t>
            </w:r>
            <w:proofErr w:type="spellStart"/>
            <w:r w:rsidRPr="00D838E3">
              <w:rPr>
                <w:b/>
                <w:sz w:val="24"/>
                <w:szCs w:val="24"/>
              </w:rPr>
              <w:t>Campaign_ID</w:t>
            </w:r>
            <w:proofErr w:type="spellEnd"/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829EA3" w14:textId="77777777" w:rsidR="00D838E3" w:rsidRPr="00D838E3" w:rsidRDefault="00D838E3" w:rsidP="008F49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838E3">
              <w:rPr>
                <w:b/>
                <w:sz w:val="24"/>
                <w:szCs w:val="24"/>
              </w:rPr>
              <w:t>$15.00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0CC363" w14:textId="28623C6C" w:rsidR="00D838E3" w:rsidRPr="00D838E3" w:rsidRDefault="00DA3FD9" w:rsidP="008F49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="00D838E3" w:rsidRPr="00D838E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838E3" w:rsidRPr="00D838E3" w14:paraId="5D654CD8" w14:textId="77777777" w:rsidTr="001A04C9">
        <w:trPr>
          <w:trHeight w:val="515"/>
        </w:trPr>
        <w:tc>
          <w:tcPr>
            <w:tcW w:w="4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F50648" w14:textId="77777777" w:rsidR="00D838E3" w:rsidRPr="00D838E3" w:rsidRDefault="00D838E3" w:rsidP="008F49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38E3">
              <w:rPr>
                <w:b/>
                <w:sz w:val="24"/>
                <w:szCs w:val="24"/>
              </w:rPr>
              <w:t>10DLC A2P Gray Route Non-Compliance Violation</w:t>
            </w:r>
          </w:p>
        </w:tc>
        <w:tc>
          <w:tcPr>
            <w:tcW w:w="34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FEE95F" w14:textId="77777777" w:rsidR="00D838E3" w:rsidRPr="00D838E3" w:rsidRDefault="00D838E3" w:rsidP="008F49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38E3">
              <w:rPr>
                <w:b/>
                <w:sz w:val="24"/>
                <w:szCs w:val="24"/>
              </w:rPr>
              <w:t>per Message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4BCCF6" w14:textId="77777777" w:rsidR="00D838E3" w:rsidRPr="00D838E3" w:rsidRDefault="00D838E3" w:rsidP="008F49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838E3">
              <w:rPr>
                <w:b/>
                <w:sz w:val="24"/>
                <w:szCs w:val="24"/>
              </w:rPr>
              <w:t>$10.00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02BEFA" w14:textId="77777777" w:rsidR="00D838E3" w:rsidRPr="00D838E3" w:rsidRDefault="00D838E3" w:rsidP="008F49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838E3">
              <w:rPr>
                <w:b/>
                <w:sz w:val="24"/>
                <w:szCs w:val="24"/>
              </w:rPr>
              <w:t>b</w:t>
            </w:r>
          </w:p>
        </w:tc>
      </w:tr>
      <w:tr w:rsidR="00D838E3" w:rsidRPr="00D838E3" w14:paraId="2B903489" w14:textId="77777777" w:rsidTr="001A04C9">
        <w:trPr>
          <w:trHeight w:val="755"/>
        </w:trPr>
        <w:tc>
          <w:tcPr>
            <w:tcW w:w="4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C5D2AF" w14:textId="77777777" w:rsidR="00D838E3" w:rsidRPr="00D838E3" w:rsidRDefault="00D838E3" w:rsidP="008F49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38E3">
              <w:rPr>
                <w:b/>
                <w:sz w:val="24"/>
                <w:szCs w:val="24"/>
              </w:rPr>
              <w:t>Destination Service Provider or Country Termination Fee</w:t>
            </w:r>
          </w:p>
        </w:tc>
        <w:tc>
          <w:tcPr>
            <w:tcW w:w="34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3059AA" w14:textId="77777777" w:rsidR="00D838E3" w:rsidRPr="00D838E3" w:rsidRDefault="00D838E3" w:rsidP="008F49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38E3">
              <w:rPr>
                <w:b/>
                <w:sz w:val="24"/>
                <w:szCs w:val="24"/>
              </w:rPr>
              <w:t>per Message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ECC3A5" w14:textId="77777777" w:rsidR="00D838E3" w:rsidRPr="00D838E3" w:rsidRDefault="00D838E3" w:rsidP="008F49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838E3">
              <w:rPr>
                <w:b/>
                <w:sz w:val="24"/>
                <w:szCs w:val="24"/>
              </w:rPr>
              <w:t>Variable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1A7891" w14:textId="77777777" w:rsidR="00D838E3" w:rsidRPr="00D838E3" w:rsidRDefault="00D838E3" w:rsidP="008F49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838E3">
              <w:rPr>
                <w:b/>
                <w:sz w:val="24"/>
                <w:szCs w:val="24"/>
              </w:rPr>
              <w:t>a</w:t>
            </w:r>
          </w:p>
        </w:tc>
      </w:tr>
      <w:tr w:rsidR="00D838E3" w:rsidRPr="00D838E3" w14:paraId="283DC0F0" w14:textId="77777777" w:rsidTr="001A04C9">
        <w:trPr>
          <w:trHeight w:val="755"/>
        </w:trPr>
        <w:tc>
          <w:tcPr>
            <w:tcW w:w="4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3C27F0" w14:textId="77777777" w:rsidR="00D838E3" w:rsidRPr="00D838E3" w:rsidRDefault="00D838E3" w:rsidP="008F49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38E3">
              <w:rPr>
                <w:b/>
                <w:sz w:val="24"/>
                <w:szCs w:val="24"/>
              </w:rPr>
              <w:t>Destination Service Provider or Country Origination Fee</w:t>
            </w:r>
          </w:p>
        </w:tc>
        <w:tc>
          <w:tcPr>
            <w:tcW w:w="34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D4F68E" w14:textId="77777777" w:rsidR="00D838E3" w:rsidRPr="00D838E3" w:rsidRDefault="00D838E3" w:rsidP="008F49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38E3">
              <w:rPr>
                <w:b/>
                <w:sz w:val="24"/>
                <w:szCs w:val="24"/>
              </w:rPr>
              <w:t>per Message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0393A7" w14:textId="77777777" w:rsidR="00D838E3" w:rsidRPr="00D838E3" w:rsidRDefault="00D838E3" w:rsidP="008F49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838E3">
              <w:rPr>
                <w:b/>
                <w:sz w:val="24"/>
                <w:szCs w:val="24"/>
              </w:rPr>
              <w:t>Variable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44675A" w14:textId="77777777" w:rsidR="00D838E3" w:rsidRPr="00D838E3" w:rsidRDefault="00D838E3" w:rsidP="008F49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838E3">
              <w:rPr>
                <w:b/>
                <w:sz w:val="24"/>
                <w:szCs w:val="24"/>
              </w:rPr>
              <w:t>a</w:t>
            </w:r>
          </w:p>
        </w:tc>
      </w:tr>
      <w:tr w:rsidR="00D838E3" w:rsidRPr="00D838E3" w14:paraId="26375751" w14:textId="77777777" w:rsidTr="001A04C9">
        <w:trPr>
          <w:trHeight w:val="515"/>
        </w:trPr>
        <w:tc>
          <w:tcPr>
            <w:tcW w:w="1061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1F7779" w14:textId="13D241C8" w:rsidR="00D838E3" w:rsidRPr="00D838E3" w:rsidRDefault="00D838E3" w:rsidP="001A04C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E5AD3">
              <w:rPr>
                <w:b/>
                <w:color w:val="FFFFFF" w:themeColor="background1"/>
                <w:sz w:val="24"/>
                <w:szCs w:val="24"/>
              </w:rPr>
              <w:t>Notes and Remarks</w:t>
            </w:r>
            <w:r w:rsidR="004254D6" w:rsidRPr="009E5AD3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D838E3" w:rsidRPr="00D838E3" w14:paraId="6C36B397" w14:textId="77777777" w:rsidTr="001A04C9">
        <w:trPr>
          <w:trHeight w:val="515"/>
        </w:trPr>
        <w:tc>
          <w:tcPr>
            <w:tcW w:w="1061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E7567" w14:textId="77777777" w:rsidR="00D838E3" w:rsidRPr="001A04C9" w:rsidRDefault="00D838E3" w:rsidP="001A04C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1A04C9">
              <w:rPr>
                <w:i/>
                <w:sz w:val="24"/>
                <w:szCs w:val="24"/>
              </w:rPr>
              <w:t>Additional inbound or outbound fees may apply based on country or carrier</w:t>
            </w:r>
            <w:r w:rsidR="00DA3FD9" w:rsidRPr="001A04C9">
              <w:rPr>
                <w:i/>
                <w:sz w:val="24"/>
                <w:szCs w:val="24"/>
              </w:rPr>
              <w:t xml:space="preserve">. </w:t>
            </w:r>
          </w:p>
          <w:p w14:paraId="341D89A8" w14:textId="27FABA60" w:rsidR="001A04C9" w:rsidRPr="001A04C9" w:rsidRDefault="001A04C9" w:rsidP="001A04C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1A04C9">
              <w:rPr>
                <w:i/>
                <w:sz w:val="24"/>
                <w:szCs w:val="24"/>
              </w:rPr>
              <w:t>Pass-through fees from operators, all these fees are non-refundable even if the campaign or brand is approved or denied.</w:t>
            </w:r>
          </w:p>
        </w:tc>
      </w:tr>
    </w:tbl>
    <w:p w14:paraId="19D78ACA" w14:textId="7CF41E14" w:rsidR="00DA3FD9" w:rsidRDefault="00DA3FD9" w:rsidP="0066268E">
      <w:pPr>
        <w:pStyle w:val="ListParagraph"/>
        <w:spacing w:after="0" w:line="240" w:lineRule="auto"/>
        <w:contextualSpacing w:val="0"/>
        <w:rPr>
          <w:rStyle w:val="Emphasis"/>
          <w:b/>
          <w:i w:val="0"/>
          <w:iCs w:val="0"/>
          <w:color w:val="26CAD3"/>
          <w:sz w:val="24"/>
          <w:szCs w:val="24"/>
        </w:rPr>
      </w:pPr>
    </w:p>
    <w:p w14:paraId="3C32D609" w14:textId="77777777" w:rsidR="00DA3FD9" w:rsidRPr="00D838E3" w:rsidRDefault="00DA3FD9" w:rsidP="0066268E">
      <w:pPr>
        <w:pStyle w:val="ListParagraph"/>
        <w:spacing w:after="0" w:line="240" w:lineRule="auto"/>
        <w:contextualSpacing w:val="0"/>
        <w:rPr>
          <w:rStyle w:val="Emphasis"/>
          <w:b/>
          <w:i w:val="0"/>
          <w:iCs w:val="0"/>
          <w:color w:val="26CAD3"/>
          <w:sz w:val="24"/>
          <w:szCs w:val="24"/>
        </w:rPr>
      </w:pPr>
    </w:p>
    <w:sectPr w:rsidR="00DA3FD9" w:rsidRPr="00D838E3" w:rsidSect="00C04D06">
      <w:type w:val="continuous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D765D" w14:textId="77777777" w:rsidR="00B61C59" w:rsidRDefault="00B61C59" w:rsidP="00771691">
      <w:pPr>
        <w:spacing w:after="0" w:line="240" w:lineRule="auto"/>
      </w:pPr>
      <w:r>
        <w:separator/>
      </w:r>
    </w:p>
  </w:endnote>
  <w:endnote w:type="continuationSeparator" w:id="0">
    <w:p w14:paraId="4EFC5F35" w14:textId="77777777" w:rsidR="00B61C59" w:rsidRDefault="00B61C59" w:rsidP="0077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5BA2A" w14:textId="76A71784" w:rsidR="00E22DC4" w:rsidRDefault="00E22DC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F2E3F9A" wp14:editId="033E196B">
              <wp:simplePos x="0" y="0"/>
              <wp:positionH relativeFrom="page">
                <wp:align>right</wp:align>
              </wp:positionH>
              <wp:positionV relativeFrom="margin">
                <wp:posOffset>6615934</wp:posOffset>
              </wp:positionV>
              <wp:extent cx="510540" cy="2183130"/>
              <wp:effectExtent l="0" t="0" r="0" b="762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42A98" w14:textId="19681318" w:rsidR="00E22DC4" w:rsidRPr="001A04C9" w:rsidRDefault="00E22DC4" w:rsidP="00B07066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color w:val="F38B00"/>
                              <w:sz w:val="44"/>
                              <w:szCs w:val="44"/>
                              <w14:textOutline w14:w="9525" w14:cap="rnd" w14:cmpd="sng" w14:algn="ctr">
                                <w14:solidFill>
                                  <w14:srgbClr w14:val="EC5F17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A04C9">
                            <w:rPr>
                              <w:rFonts w:asciiTheme="majorHAnsi" w:eastAsiaTheme="majorEastAsia" w:hAnsiTheme="majorHAnsi" w:cstheme="majorBidi"/>
                              <w:color w:val="F38B00"/>
                              <w14:textOutline w14:w="9525" w14:cap="rnd" w14:cmpd="sng" w14:algn="ctr">
                                <w14:solidFill>
                                  <w14:srgbClr w14:val="EC5F17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Page</w:t>
                          </w:r>
                          <w:r w:rsidRPr="001A04C9">
                            <w:rPr>
                              <w:rFonts w:eastAsiaTheme="minorEastAsia" w:cs="Times New Roman"/>
                              <w:color w:val="F38B00"/>
                              <w14:textOutline w14:w="9525" w14:cap="rnd" w14:cmpd="sng" w14:algn="ctr">
                                <w14:solidFill>
                                  <w14:srgbClr w14:val="EC5F17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1A04C9">
                            <w:rPr>
                              <w:color w:val="F38B00"/>
                              <w14:textOutline w14:w="9525" w14:cap="rnd" w14:cmpd="sng" w14:algn="ctr">
                                <w14:solidFill>
                                  <w14:srgbClr w14:val="EC5F17"/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 xml:space="preserve"> PAGE    \* MERGEFORMAT </w:instrText>
                          </w:r>
                          <w:r w:rsidRPr="001A04C9">
                            <w:rPr>
                              <w:rFonts w:eastAsiaTheme="minorEastAsia" w:cs="Times New Roman"/>
                              <w:color w:val="F38B00"/>
                              <w14:textOutline w14:w="9525" w14:cap="rnd" w14:cmpd="sng" w14:algn="ctr">
                                <w14:solidFill>
                                  <w14:srgbClr w14:val="EC5F17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="0066268E" w:rsidRPr="001A04C9">
                            <w:rPr>
                              <w:rFonts w:asciiTheme="majorHAnsi" w:eastAsiaTheme="majorEastAsia" w:hAnsiTheme="majorHAnsi" w:cstheme="majorBidi"/>
                              <w:noProof/>
                              <w:color w:val="F38B00"/>
                              <w:sz w:val="44"/>
                              <w:szCs w:val="44"/>
                              <w14:textOutline w14:w="9525" w14:cap="rnd" w14:cmpd="sng" w14:algn="ctr">
                                <w14:solidFill>
                                  <w14:srgbClr w14:val="EC5F17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Pr="001A04C9">
                            <w:rPr>
                              <w:rFonts w:asciiTheme="majorHAnsi" w:eastAsiaTheme="majorEastAsia" w:hAnsiTheme="majorHAnsi" w:cstheme="majorBidi"/>
                              <w:noProof/>
                              <w:color w:val="F38B00"/>
                              <w:sz w:val="44"/>
                              <w:szCs w:val="44"/>
                              <w14:textOutline w14:w="9525" w14:cap="rnd" w14:cmpd="sng" w14:algn="ctr">
                                <w14:solidFill>
                                  <w14:srgbClr w14:val="EC5F17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2E3F9A" id="Rectangle 13" o:spid="_x0000_s1026" style="position:absolute;margin-left:-11pt;margin-top:520.95pt;width:40.2pt;height:171.9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" o:allowincell="f" filled="f" stroked="f">
              <v:textbox style="layout-flow:vertical;mso-layout-flow-alt:bottom-to-top;mso-fit-shape-to-text:t">
                <w:txbxContent>
                  <w:p w14:paraId="52542A98" w14:textId="19681318" w:rsidR="00E22DC4" w:rsidRPr="001A04C9" w:rsidRDefault="00E22DC4" w:rsidP="00B07066">
                    <w:pPr>
                      <w:pStyle w:val="Footer"/>
                      <w:rPr>
                        <w:rFonts w:asciiTheme="majorHAnsi" w:eastAsiaTheme="majorEastAsia" w:hAnsiTheme="majorHAnsi" w:cstheme="majorBidi"/>
                        <w:color w:val="F38B00"/>
                        <w:sz w:val="44"/>
                        <w:szCs w:val="44"/>
                        <w14:textOutline w14:w="9525" w14:cap="rnd" w14:cmpd="sng" w14:algn="ctr">
                          <w14:solidFill>
                            <w14:srgbClr w14:val="EC5F17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1A04C9">
                      <w:rPr>
                        <w:rFonts w:asciiTheme="majorHAnsi" w:eastAsiaTheme="majorEastAsia" w:hAnsiTheme="majorHAnsi" w:cstheme="majorBidi"/>
                        <w:color w:val="F38B00"/>
                        <w14:textOutline w14:w="9525" w14:cap="rnd" w14:cmpd="sng" w14:algn="ctr">
                          <w14:solidFill>
                            <w14:srgbClr w14:val="EC5F17"/>
                          </w14:solidFill>
                          <w14:prstDash w14:val="solid"/>
                          <w14:bevel/>
                        </w14:textOutline>
                      </w:rPr>
                      <w:t>Page</w:t>
                    </w:r>
                    <w:r w:rsidRPr="001A04C9">
                      <w:rPr>
                        <w:rFonts w:eastAsiaTheme="minorEastAsia" w:cs="Times New Roman"/>
                        <w:color w:val="F38B00"/>
                        <w14:textOutline w14:w="9525" w14:cap="rnd" w14:cmpd="sng" w14:algn="ctr">
                          <w14:solidFill>
                            <w14:srgbClr w14:val="EC5F17"/>
                          </w14:solidFill>
                          <w14:prstDash w14:val="solid"/>
                          <w14:bevel/>
                        </w14:textOutline>
                      </w:rPr>
                      <w:fldChar w:fldCharType="begin"/>
                    </w:r>
                    <w:r w:rsidRPr="001A04C9">
                      <w:rPr>
                        <w:color w:val="F38B00"/>
                        <w14:textOutline w14:w="9525" w14:cap="rnd" w14:cmpd="sng" w14:algn="ctr">
                          <w14:solidFill>
                            <w14:srgbClr w14:val="EC5F17"/>
                          </w14:solidFill>
                          <w14:prstDash w14:val="solid"/>
                          <w14:bevel/>
                        </w14:textOutline>
                      </w:rPr>
                      <w:instrText xml:space="preserve"> PAGE    \* MERGEFORMAT </w:instrText>
                    </w:r>
                    <w:r w:rsidRPr="001A04C9">
                      <w:rPr>
                        <w:rFonts w:eastAsiaTheme="minorEastAsia" w:cs="Times New Roman"/>
                        <w:color w:val="F38B00"/>
                        <w14:textOutline w14:w="9525" w14:cap="rnd" w14:cmpd="sng" w14:algn="ctr">
                          <w14:solidFill>
                            <w14:srgbClr w14:val="EC5F17"/>
                          </w14:solidFill>
                          <w14:prstDash w14:val="solid"/>
                          <w14:bevel/>
                        </w14:textOutline>
                      </w:rPr>
                      <w:fldChar w:fldCharType="separate"/>
                    </w:r>
                    <w:r w:rsidR="0066268E" w:rsidRPr="001A04C9">
                      <w:rPr>
                        <w:rFonts w:asciiTheme="majorHAnsi" w:eastAsiaTheme="majorEastAsia" w:hAnsiTheme="majorHAnsi" w:cstheme="majorBidi"/>
                        <w:noProof/>
                        <w:color w:val="F38B00"/>
                        <w:sz w:val="44"/>
                        <w:szCs w:val="44"/>
                        <w14:textOutline w14:w="9525" w14:cap="rnd" w14:cmpd="sng" w14:algn="ctr">
                          <w14:solidFill>
                            <w14:srgbClr w14:val="EC5F17"/>
                          </w14:solidFill>
                          <w14:prstDash w14:val="solid"/>
                          <w14:bevel/>
                        </w14:textOutline>
                      </w:rPr>
                      <w:t>1</w:t>
                    </w:r>
                    <w:r w:rsidRPr="001A04C9">
                      <w:rPr>
                        <w:rFonts w:asciiTheme="majorHAnsi" w:eastAsiaTheme="majorEastAsia" w:hAnsiTheme="majorHAnsi" w:cstheme="majorBidi"/>
                        <w:noProof/>
                        <w:color w:val="F38B00"/>
                        <w:sz w:val="44"/>
                        <w:szCs w:val="44"/>
                        <w14:textOutline w14:w="9525" w14:cap="rnd" w14:cmpd="sng" w14:algn="ctr">
                          <w14:solidFill>
                            <w14:srgbClr w14:val="EC5F17"/>
                          </w14:solidFill>
                          <w14:prstDash w14:val="solid"/>
                          <w14:bevel/>
                        </w14:textOutline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65433" w14:textId="77777777" w:rsidR="00B61C59" w:rsidRDefault="00B61C59" w:rsidP="00771691">
      <w:pPr>
        <w:spacing w:after="0" w:line="240" w:lineRule="auto"/>
      </w:pPr>
      <w:r>
        <w:separator/>
      </w:r>
    </w:p>
  </w:footnote>
  <w:footnote w:type="continuationSeparator" w:id="0">
    <w:p w14:paraId="2D7968BC" w14:textId="77777777" w:rsidR="00B61C59" w:rsidRDefault="00B61C59" w:rsidP="0077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B6B9C" w14:textId="101A4107" w:rsidR="00624DA5" w:rsidRPr="00624DA5" w:rsidRDefault="00624DA5" w:rsidP="00624DA5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5A3D752F" wp14:editId="691EAC93">
          <wp:extent cx="1587500" cy="406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bod telecom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4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EF4FC7" w14:textId="6E2615B8" w:rsidR="001A04C9" w:rsidRDefault="001A04C9" w:rsidP="001A04C9">
    <w:pPr>
      <w:spacing w:after="0" w:line="240" w:lineRule="auto"/>
      <w:jc w:val="right"/>
    </w:pPr>
  </w:p>
  <w:p w14:paraId="4BF9027A" w14:textId="6BB9DCEF" w:rsidR="00E22DC4" w:rsidRDefault="001A04C9" w:rsidP="001A04C9">
    <w:pPr>
      <w:pStyle w:val="Header"/>
    </w:pPr>
    <w:r w:rsidRPr="00B07066">
      <w:rPr>
        <w:rFonts w:cs="Arial"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13531"/>
    <w:multiLevelType w:val="hybridMultilevel"/>
    <w:tmpl w:val="AB209738"/>
    <w:lvl w:ilvl="0" w:tplc="8C8EA32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5593C"/>
    <w:multiLevelType w:val="hybridMultilevel"/>
    <w:tmpl w:val="49304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3D5F"/>
    <w:multiLevelType w:val="hybridMultilevel"/>
    <w:tmpl w:val="3A10D048"/>
    <w:lvl w:ilvl="0" w:tplc="FFFFFFFF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B85EFC"/>
    <w:multiLevelType w:val="hybridMultilevel"/>
    <w:tmpl w:val="8402A22A"/>
    <w:lvl w:ilvl="0" w:tplc="FFFFFFF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4DB457A"/>
    <w:multiLevelType w:val="hybridMultilevel"/>
    <w:tmpl w:val="49BE67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55C61"/>
    <w:multiLevelType w:val="hybridMultilevel"/>
    <w:tmpl w:val="1CC8A2CC"/>
    <w:lvl w:ilvl="0" w:tplc="69A680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A59E4"/>
    <w:multiLevelType w:val="hybridMultilevel"/>
    <w:tmpl w:val="AC3C17BE"/>
    <w:lvl w:ilvl="0" w:tplc="FFFFFFFF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D37E0"/>
    <w:multiLevelType w:val="hybridMultilevel"/>
    <w:tmpl w:val="F95256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2374CA"/>
    <w:multiLevelType w:val="hybridMultilevel"/>
    <w:tmpl w:val="945AD0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22196"/>
    <w:multiLevelType w:val="hybridMultilevel"/>
    <w:tmpl w:val="759C3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0EA2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38B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0C4843"/>
    <w:multiLevelType w:val="hybridMultilevel"/>
    <w:tmpl w:val="B3622A60"/>
    <w:lvl w:ilvl="0" w:tplc="D160E99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A6142AD"/>
    <w:multiLevelType w:val="hybridMultilevel"/>
    <w:tmpl w:val="E0722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76ABF"/>
    <w:multiLevelType w:val="hybridMultilevel"/>
    <w:tmpl w:val="ED488290"/>
    <w:lvl w:ilvl="0" w:tplc="FFFFFFFF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E2308"/>
    <w:multiLevelType w:val="hybridMultilevel"/>
    <w:tmpl w:val="5BF66B38"/>
    <w:lvl w:ilvl="0" w:tplc="FFFFFFFF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C728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F7F5F39"/>
    <w:multiLevelType w:val="hybridMultilevel"/>
    <w:tmpl w:val="3B8E34DE"/>
    <w:lvl w:ilvl="0" w:tplc="FFFFFFF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9953B03"/>
    <w:multiLevelType w:val="hybridMultilevel"/>
    <w:tmpl w:val="E2CE974A"/>
    <w:lvl w:ilvl="0" w:tplc="659EDFD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E2643"/>
    <w:multiLevelType w:val="hybridMultilevel"/>
    <w:tmpl w:val="FEA0DBE8"/>
    <w:lvl w:ilvl="0" w:tplc="C30EA2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38B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5620DD"/>
    <w:multiLevelType w:val="hybridMultilevel"/>
    <w:tmpl w:val="1006F8DA"/>
    <w:lvl w:ilvl="0" w:tplc="C30EA2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38B00"/>
      </w:rPr>
    </w:lvl>
    <w:lvl w:ilvl="1" w:tplc="C30EA2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38B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BC621A"/>
    <w:multiLevelType w:val="hybridMultilevel"/>
    <w:tmpl w:val="CBC289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C8EA32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AFD219D"/>
    <w:multiLevelType w:val="multilevel"/>
    <w:tmpl w:val="04090021"/>
    <w:lvl w:ilvl="0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80" w:hanging="360"/>
      </w:pPr>
      <w:rPr>
        <w:rFonts w:ascii="Symbol" w:hAnsi="Symbol" w:hint="default"/>
      </w:rPr>
    </w:lvl>
  </w:abstractNum>
  <w:abstractNum w:abstractNumId="21" w15:restartNumberingAfterBreak="0">
    <w:nsid w:val="7D9B65B5"/>
    <w:multiLevelType w:val="hybridMultilevel"/>
    <w:tmpl w:val="59C66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4"/>
  </w:num>
  <w:num w:numId="5">
    <w:abstractNumId w:val="12"/>
  </w:num>
  <w:num w:numId="6">
    <w:abstractNumId w:val="15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20"/>
  </w:num>
  <w:num w:numId="12">
    <w:abstractNumId w:val="14"/>
  </w:num>
  <w:num w:numId="13">
    <w:abstractNumId w:val="6"/>
  </w:num>
  <w:num w:numId="14">
    <w:abstractNumId w:val="19"/>
  </w:num>
  <w:num w:numId="15">
    <w:abstractNumId w:val="0"/>
  </w:num>
  <w:num w:numId="16">
    <w:abstractNumId w:val="13"/>
  </w:num>
  <w:num w:numId="17">
    <w:abstractNumId w:val="5"/>
  </w:num>
  <w:num w:numId="18">
    <w:abstractNumId w:val="21"/>
  </w:num>
  <w:num w:numId="19">
    <w:abstractNumId w:val="9"/>
  </w:num>
  <w:num w:numId="20">
    <w:abstractNumId w:val="18"/>
  </w:num>
  <w:num w:numId="21">
    <w:abstractNumId w:val="17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6D7"/>
    <w:rsid w:val="00004CD5"/>
    <w:rsid w:val="00010379"/>
    <w:rsid w:val="000231BE"/>
    <w:rsid w:val="000626EA"/>
    <w:rsid w:val="00070512"/>
    <w:rsid w:val="00077A22"/>
    <w:rsid w:val="00080121"/>
    <w:rsid w:val="00095D59"/>
    <w:rsid w:val="000972D2"/>
    <w:rsid w:val="000A071D"/>
    <w:rsid w:val="000A18C8"/>
    <w:rsid w:val="000A608D"/>
    <w:rsid w:val="000C50B6"/>
    <w:rsid w:val="000D533F"/>
    <w:rsid w:val="000D589A"/>
    <w:rsid w:val="000D7031"/>
    <w:rsid w:val="000E03DA"/>
    <w:rsid w:val="000F0161"/>
    <w:rsid w:val="00100264"/>
    <w:rsid w:val="001029A2"/>
    <w:rsid w:val="00124815"/>
    <w:rsid w:val="00124EC9"/>
    <w:rsid w:val="001307E8"/>
    <w:rsid w:val="00147D85"/>
    <w:rsid w:val="00157847"/>
    <w:rsid w:val="00164309"/>
    <w:rsid w:val="00173ACF"/>
    <w:rsid w:val="00181A69"/>
    <w:rsid w:val="001877E1"/>
    <w:rsid w:val="001A04C9"/>
    <w:rsid w:val="001F0A65"/>
    <w:rsid w:val="001F6CA4"/>
    <w:rsid w:val="00200D74"/>
    <w:rsid w:val="002103D5"/>
    <w:rsid w:val="0021401C"/>
    <w:rsid w:val="002244D3"/>
    <w:rsid w:val="00236B76"/>
    <w:rsid w:val="00267CB5"/>
    <w:rsid w:val="00297FB1"/>
    <w:rsid w:val="002A50CE"/>
    <w:rsid w:val="002B2348"/>
    <w:rsid w:val="002B4A13"/>
    <w:rsid w:val="002C592E"/>
    <w:rsid w:val="002F2AC8"/>
    <w:rsid w:val="003044B8"/>
    <w:rsid w:val="00307140"/>
    <w:rsid w:val="00322B2F"/>
    <w:rsid w:val="003374B3"/>
    <w:rsid w:val="00353CFA"/>
    <w:rsid w:val="00360A08"/>
    <w:rsid w:val="003704BB"/>
    <w:rsid w:val="0037423F"/>
    <w:rsid w:val="0038147C"/>
    <w:rsid w:val="003C1081"/>
    <w:rsid w:val="003C356A"/>
    <w:rsid w:val="003D74E6"/>
    <w:rsid w:val="003E2D88"/>
    <w:rsid w:val="003F3BFD"/>
    <w:rsid w:val="00414E85"/>
    <w:rsid w:val="0042549F"/>
    <w:rsid w:val="004254D6"/>
    <w:rsid w:val="00431BDD"/>
    <w:rsid w:val="00454390"/>
    <w:rsid w:val="00480148"/>
    <w:rsid w:val="00490B09"/>
    <w:rsid w:val="004C4209"/>
    <w:rsid w:val="004C61C7"/>
    <w:rsid w:val="004D6A6F"/>
    <w:rsid w:val="004F0FF5"/>
    <w:rsid w:val="00535EDC"/>
    <w:rsid w:val="00552CEF"/>
    <w:rsid w:val="005576BA"/>
    <w:rsid w:val="0056010D"/>
    <w:rsid w:val="005764B2"/>
    <w:rsid w:val="005777AE"/>
    <w:rsid w:val="00592981"/>
    <w:rsid w:val="005A5EC2"/>
    <w:rsid w:val="005A7A44"/>
    <w:rsid w:val="005A7D95"/>
    <w:rsid w:val="005C18BB"/>
    <w:rsid w:val="005C46D7"/>
    <w:rsid w:val="005C5FBE"/>
    <w:rsid w:val="005D2A77"/>
    <w:rsid w:val="00607B2A"/>
    <w:rsid w:val="00624DA5"/>
    <w:rsid w:val="00654ED0"/>
    <w:rsid w:val="0066268E"/>
    <w:rsid w:val="00674A94"/>
    <w:rsid w:val="0068320D"/>
    <w:rsid w:val="00695FED"/>
    <w:rsid w:val="006B4F65"/>
    <w:rsid w:val="006B6AFB"/>
    <w:rsid w:val="006C532B"/>
    <w:rsid w:val="006F23DF"/>
    <w:rsid w:val="006F3A30"/>
    <w:rsid w:val="006F7E36"/>
    <w:rsid w:val="007039D7"/>
    <w:rsid w:val="00705484"/>
    <w:rsid w:val="007237D3"/>
    <w:rsid w:val="0072645D"/>
    <w:rsid w:val="00732B26"/>
    <w:rsid w:val="007559C4"/>
    <w:rsid w:val="00771691"/>
    <w:rsid w:val="007A29EF"/>
    <w:rsid w:val="007A600B"/>
    <w:rsid w:val="007C1822"/>
    <w:rsid w:val="007F30F8"/>
    <w:rsid w:val="00802E13"/>
    <w:rsid w:val="00805093"/>
    <w:rsid w:val="00815402"/>
    <w:rsid w:val="0081777B"/>
    <w:rsid w:val="00825357"/>
    <w:rsid w:val="008255E0"/>
    <w:rsid w:val="00876CF4"/>
    <w:rsid w:val="008836D4"/>
    <w:rsid w:val="008874A3"/>
    <w:rsid w:val="00890196"/>
    <w:rsid w:val="00892BF9"/>
    <w:rsid w:val="008A0077"/>
    <w:rsid w:val="008C481C"/>
    <w:rsid w:val="008D4FE2"/>
    <w:rsid w:val="008E5455"/>
    <w:rsid w:val="008E60CC"/>
    <w:rsid w:val="008F78DA"/>
    <w:rsid w:val="00901247"/>
    <w:rsid w:val="00901A8A"/>
    <w:rsid w:val="00917CD4"/>
    <w:rsid w:val="009317ED"/>
    <w:rsid w:val="009405F3"/>
    <w:rsid w:val="0095780D"/>
    <w:rsid w:val="00960E13"/>
    <w:rsid w:val="00973A1A"/>
    <w:rsid w:val="009A5E16"/>
    <w:rsid w:val="009B0000"/>
    <w:rsid w:val="009B1734"/>
    <w:rsid w:val="009B3E15"/>
    <w:rsid w:val="009B730A"/>
    <w:rsid w:val="009C78B3"/>
    <w:rsid w:val="009E5AD3"/>
    <w:rsid w:val="00A12272"/>
    <w:rsid w:val="00A208B4"/>
    <w:rsid w:val="00A327C1"/>
    <w:rsid w:val="00A3364D"/>
    <w:rsid w:val="00A36E98"/>
    <w:rsid w:val="00A41197"/>
    <w:rsid w:val="00A5110B"/>
    <w:rsid w:val="00A564EC"/>
    <w:rsid w:val="00A663D8"/>
    <w:rsid w:val="00A716EE"/>
    <w:rsid w:val="00A72AB7"/>
    <w:rsid w:val="00AD72F9"/>
    <w:rsid w:val="00AE1F18"/>
    <w:rsid w:val="00AF2B89"/>
    <w:rsid w:val="00AF2BCC"/>
    <w:rsid w:val="00B04151"/>
    <w:rsid w:val="00B07066"/>
    <w:rsid w:val="00B26EBD"/>
    <w:rsid w:val="00B30A34"/>
    <w:rsid w:val="00B33257"/>
    <w:rsid w:val="00B61C59"/>
    <w:rsid w:val="00B630E4"/>
    <w:rsid w:val="00B70DE6"/>
    <w:rsid w:val="00B7583F"/>
    <w:rsid w:val="00BA52A4"/>
    <w:rsid w:val="00BA7CD5"/>
    <w:rsid w:val="00BC0DB9"/>
    <w:rsid w:val="00BC4FCA"/>
    <w:rsid w:val="00BD5DF4"/>
    <w:rsid w:val="00BE3916"/>
    <w:rsid w:val="00C04D06"/>
    <w:rsid w:val="00C112FC"/>
    <w:rsid w:val="00C1455F"/>
    <w:rsid w:val="00C148D8"/>
    <w:rsid w:val="00C27AD8"/>
    <w:rsid w:val="00C35358"/>
    <w:rsid w:val="00C74BB1"/>
    <w:rsid w:val="00C81C80"/>
    <w:rsid w:val="00C85F08"/>
    <w:rsid w:val="00CA37F5"/>
    <w:rsid w:val="00CC6B20"/>
    <w:rsid w:val="00CE5B01"/>
    <w:rsid w:val="00D03AB2"/>
    <w:rsid w:val="00D045E2"/>
    <w:rsid w:val="00D04F96"/>
    <w:rsid w:val="00D056C3"/>
    <w:rsid w:val="00D27FF9"/>
    <w:rsid w:val="00D319B9"/>
    <w:rsid w:val="00D342DD"/>
    <w:rsid w:val="00D40374"/>
    <w:rsid w:val="00D41C44"/>
    <w:rsid w:val="00D838E3"/>
    <w:rsid w:val="00D85319"/>
    <w:rsid w:val="00DA3169"/>
    <w:rsid w:val="00DA3D28"/>
    <w:rsid w:val="00DA3FD9"/>
    <w:rsid w:val="00DF339A"/>
    <w:rsid w:val="00DF512F"/>
    <w:rsid w:val="00E0311E"/>
    <w:rsid w:val="00E05D10"/>
    <w:rsid w:val="00E20E89"/>
    <w:rsid w:val="00E22DC4"/>
    <w:rsid w:val="00E569E4"/>
    <w:rsid w:val="00E926EA"/>
    <w:rsid w:val="00E958A2"/>
    <w:rsid w:val="00E968CF"/>
    <w:rsid w:val="00EA33A4"/>
    <w:rsid w:val="00EA4E40"/>
    <w:rsid w:val="00EA6F6D"/>
    <w:rsid w:val="00EE0A59"/>
    <w:rsid w:val="00EE3E0E"/>
    <w:rsid w:val="00EF6E47"/>
    <w:rsid w:val="00F16375"/>
    <w:rsid w:val="00F42272"/>
    <w:rsid w:val="00F429C3"/>
    <w:rsid w:val="00F657EE"/>
    <w:rsid w:val="00F87F46"/>
    <w:rsid w:val="00FB7F07"/>
    <w:rsid w:val="00FF3E4E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2340A"/>
  <w15:chartTrackingRefBased/>
  <w15:docId w15:val="{C4F6DB51-A39E-4FC5-8E6F-56868864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7CD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070512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D85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D85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7D8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47D85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7D85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0512"/>
    <w:rPr>
      <w:rFonts w:ascii="Arial" w:eastAsiaTheme="majorEastAsia" w:hAnsi="Arial" w:cstheme="majorBidi"/>
      <w:b/>
      <w:color w:val="2E74B5" w:themeColor="accent1" w:themeShade="BF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47D85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7D85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47D85"/>
    <w:rPr>
      <w:rFonts w:ascii="Arial" w:eastAsiaTheme="majorEastAsia" w:hAnsi="Arial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147D85"/>
    <w:rPr>
      <w:rFonts w:ascii="Arial" w:eastAsiaTheme="majorEastAsia" w:hAnsi="Arial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7D85"/>
    <w:rPr>
      <w:rFonts w:ascii="Arial" w:eastAsiaTheme="majorEastAsia" w:hAnsi="Arial" w:cstheme="majorBidi"/>
      <w:color w:val="1F4D78" w:themeColor="accent1" w:themeShade="7F"/>
    </w:rPr>
  </w:style>
  <w:style w:type="paragraph" w:styleId="Header">
    <w:name w:val="header"/>
    <w:basedOn w:val="Normal"/>
    <w:link w:val="HeaderChar"/>
    <w:unhideWhenUsed/>
    <w:rsid w:val="00771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71691"/>
  </w:style>
  <w:style w:type="paragraph" w:styleId="Footer">
    <w:name w:val="footer"/>
    <w:basedOn w:val="Normal"/>
    <w:link w:val="FooterChar"/>
    <w:uiPriority w:val="99"/>
    <w:unhideWhenUsed/>
    <w:rsid w:val="00771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691"/>
  </w:style>
  <w:style w:type="paragraph" w:styleId="TOC1">
    <w:name w:val="toc 1"/>
    <w:basedOn w:val="Normal"/>
    <w:next w:val="Normal"/>
    <w:autoRedefine/>
    <w:uiPriority w:val="39"/>
    <w:unhideWhenUsed/>
    <w:rsid w:val="00077A2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77A2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77A22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7051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4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070512"/>
    <w:rPr>
      <w:rFonts w:ascii="Arial" w:eastAsiaTheme="majorEastAsia" w:hAnsi="Arial" w:cstheme="majorBidi"/>
      <w:spacing w:val="-10"/>
      <w:kern w:val="28"/>
      <w:sz w:val="44"/>
      <w:szCs w:val="56"/>
      <w:u w:val="single"/>
    </w:rPr>
  </w:style>
  <w:style w:type="character" w:customStyle="1" w:styleId="apple-converted-space">
    <w:name w:val="apple-converted-space"/>
    <w:basedOn w:val="DefaultParagraphFont"/>
    <w:rsid w:val="003374B3"/>
  </w:style>
  <w:style w:type="paragraph" w:styleId="NoSpacing">
    <w:name w:val="No Spacing"/>
    <w:uiPriority w:val="1"/>
    <w:qFormat/>
    <w:rsid w:val="00147D85"/>
    <w:pPr>
      <w:spacing w:after="0" w:line="240" w:lineRule="auto"/>
    </w:pPr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7D8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47D85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47D85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qFormat/>
    <w:rsid w:val="00147D85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147D85"/>
    <w:rPr>
      <w:rFonts w:ascii="Arial" w:hAnsi="Arial"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147D85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47D8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47D85"/>
    <w:rPr>
      <w:rFonts w:ascii="Arial" w:hAnsi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7D8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7D85"/>
    <w:rPr>
      <w:rFonts w:ascii="Arial" w:hAnsi="Arial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147D85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47D85"/>
    <w:rPr>
      <w:rFonts w:ascii="Arial" w:hAnsi="Arial"/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47D85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147D85"/>
    <w:pPr>
      <w:ind w:left="720"/>
      <w:contextualSpacing/>
    </w:pPr>
  </w:style>
  <w:style w:type="table" w:styleId="TableGrid">
    <w:name w:val="Table Grid"/>
    <w:basedOn w:val="TableNormal"/>
    <w:uiPriority w:val="39"/>
    <w:rsid w:val="00552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6D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6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C46D7"/>
    <w:pPr>
      <w:spacing w:after="240" w:line="240" w:lineRule="auto"/>
      <w:jc w:val="both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C46D7"/>
    <w:rPr>
      <w:rFonts w:ascii="Garamond" w:eastAsia="Times New Roman" w:hAnsi="Garamond" w:cs="Times New Roman"/>
      <w:spacing w:val="-5"/>
      <w:sz w:val="24"/>
      <w:szCs w:val="20"/>
    </w:rPr>
  </w:style>
  <w:style w:type="paragraph" w:customStyle="1" w:styleId="BodyTextKeep">
    <w:name w:val="Body Text Keep"/>
    <w:basedOn w:val="BodyText"/>
    <w:next w:val="BodyText"/>
    <w:rsid w:val="005C46D7"/>
    <w:pPr>
      <w:keepNext/>
    </w:pPr>
  </w:style>
  <w:style w:type="paragraph" w:customStyle="1" w:styleId="ChapterTitle">
    <w:name w:val="Chapter Title"/>
    <w:basedOn w:val="Normal"/>
    <w:next w:val="Normal"/>
    <w:rsid w:val="005C46D7"/>
    <w:pPr>
      <w:keepNext/>
      <w:keepLines/>
      <w:spacing w:before="480" w:after="360" w:line="440" w:lineRule="atLeast"/>
      <w:ind w:right="2160"/>
    </w:pPr>
    <w:rPr>
      <w:rFonts w:ascii="Arial Black" w:eastAsia="Times New Roman" w:hAnsi="Arial Black" w:cs="Times New Roman"/>
      <w:color w:val="808080"/>
      <w:spacing w:val="-35"/>
      <w:kern w:val="28"/>
      <w:sz w:val="44"/>
      <w:szCs w:val="20"/>
    </w:rPr>
  </w:style>
  <w:style w:type="paragraph" w:customStyle="1" w:styleId="BlockQuotationFirst">
    <w:name w:val="Block Quotation First"/>
    <w:basedOn w:val="Normal"/>
    <w:next w:val="Normal"/>
    <w:rsid w:val="005C46D7"/>
    <w:pPr>
      <w:keepLines/>
      <w:pBdr>
        <w:top w:val="single" w:sz="6" w:space="6" w:color="FFFFFF"/>
        <w:left w:val="single" w:sz="6" w:space="6" w:color="FFFFFF"/>
        <w:right w:val="single" w:sz="6" w:space="6" w:color="FFFFFF"/>
      </w:pBdr>
      <w:shd w:val="pct10" w:color="auto" w:fill="auto"/>
      <w:spacing w:after="0" w:line="240" w:lineRule="auto"/>
      <w:ind w:left="480" w:right="480" w:firstLine="60"/>
    </w:pPr>
    <w:rPr>
      <w:rFonts w:ascii="Arial Black" w:eastAsia="Times New Roman" w:hAnsi="Arial Black" w:cs="Times New Roman"/>
      <w:spacing w:val="-10"/>
      <w:sz w:val="21"/>
      <w:szCs w:val="20"/>
    </w:rPr>
  </w:style>
  <w:style w:type="table" w:styleId="LightList">
    <w:name w:val="Light List"/>
    <w:basedOn w:val="TableNormal"/>
    <w:uiPriority w:val="61"/>
    <w:rsid w:val="005C46D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5C46D7"/>
    <w:rPr>
      <w:color w:val="808080"/>
    </w:rPr>
  </w:style>
  <w:style w:type="table" w:customStyle="1" w:styleId="TableGrid2">
    <w:name w:val="Table Grid2"/>
    <w:basedOn w:val="TableNormal"/>
    <w:next w:val="TableGrid"/>
    <w:uiPriority w:val="39"/>
    <w:rsid w:val="005C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18C8"/>
    <w:rPr>
      <w:color w:val="808080"/>
      <w:shd w:val="clear" w:color="auto" w:fill="E6E6E6"/>
    </w:rPr>
  </w:style>
  <w:style w:type="paragraph" w:styleId="CommentText">
    <w:name w:val="annotation text"/>
    <w:basedOn w:val="Normal"/>
    <w:link w:val="CommentTextChar"/>
    <w:semiHidden/>
    <w:rsid w:val="009B0000"/>
    <w:pPr>
      <w:tabs>
        <w:tab w:val="left" w:pos="187"/>
      </w:tabs>
      <w:spacing w:after="120" w:line="220" w:lineRule="exact"/>
      <w:ind w:left="187" w:hanging="187"/>
    </w:pPr>
    <w:rPr>
      <w:rFonts w:ascii="Garamond" w:eastAsia="Times New Roman" w:hAnsi="Garamond" w:cs="Times New Roman"/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0000"/>
    <w:rPr>
      <w:rFonts w:ascii="Garamond" w:eastAsia="Times New Roman" w:hAnsi="Garamond" w:cs="Times New Roman"/>
      <w:sz w:val="16"/>
      <w:szCs w:val="20"/>
    </w:rPr>
  </w:style>
  <w:style w:type="character" w:styleId="CommentReference">
    <w:name w:val="annotation reference"/>
    <w:semiHidden/>
    <w:rsid w:val="009B0000"/>
    <w:rPr>
      <w:sz w:val="16"/>
    </w:rPr>
  </w:style>
  <w:style w:type="paragraph" w:customStyle="1" w:styleId="ManualBody">
    <w:name w:val="Manual Body"/>
    <w:basedOn w:val="BodyText"/>
    <w:qFormat/>
    <w:rsid w:val="009B0000"/>
    <w:pPr>
      <w:spacing w:after="0"/>
      <w:jc w:val="left"/>
    </w:pPr>
    <w:rPr>
      <w:rFonts w:ascii="Arial" w:hAnsi="Arial" w:cs="Arial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847"/>
    <w:pPr>
      <w:tabs>
        <w:tab w:val="clear" w:pos="187"/>
      </w:tabs>
      <w:spacing w:after="200" w:line="240" w:lineRule="auto"/>
      <w:ind w:left="0" w:firstLine="0"/>
    </w:pPr>
    <w:rPr>
      <w:rFonts w:asciiTheme="minorHAnsi" w:eastAsiaTheme="minorHAnsi" w:hAnsiTheme="minorHAnsi" w:cstheme="minorBidi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847"/>
    <w:rPr>
      <w:rFonts w:ascii="Garamond" w:eastAsia="Times New Roman" w:hAnsi="Garamond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929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5A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support@didforsale.com?subject=support@cebodtelecom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cook\Desktop\Inteliquent\Marketing\Templates\IQNT-Basic-Document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4D82651FD4453292ECEE6A384B1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B4640-20BC-4C36-B166-A37514329397}"/>
      </w:docPartPr>
      <w:docPartBody>
        <w:p w:rsidR="00FD44F4" w:rsidRDefault="00246AB9" w:rsidP="00246AB9">
          <w:pPr>
            <w:pStyle w:val="624D82651FD4453292ECEE6A384B1556"/>
          </w:pPr>
          <w:r>
            <w:rPr>
              <w:rStyle w:val="PlaceholderText"/>
            </w:rPr>
            <w:t>Click to edit</w:t>
          </w:r>
        </w:p>
      </w:docPartBody>
    </w:docPart>
    <w:docPart>
      <w:docPartPr>
        <w:name w:val="35DA0AEBA2D2423FA742F80FE4EFF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E9E4C-3A08-450F-ADD4-1783E3E9B2CD}"/>
      </w:docPartPr>
      <w:docPartBody>
        <w:p w:rsidR="00FD44F4" w:rsidRDefault="00246AB9" w:rsidP="00246AB9">
          <w:pPr>
            <w:pStyle w:val="35DA0AEBA2D2423FA742F80FE4EFFE22"/>
          </w:pPr>
          <w:r>
            <w:rPr>
              <w:rStyle w:val="PlaceholderText"/>
            </w:rPr>
            <w:t>Click to edit</w:t>
          </w:r>
        </w:p>
      </w:docPartBody>
    </w:docPart>
    <w:docPart>
      <w:docPartPr>
        <w:name w:val="DA07520C4B2442B0A37D0864BBDD1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723CA-5C81-4A37-8088-365E55F4BF76}"/>
      </w:docPartPr>
      <w:docPartBody>
        <w:p w:rsidR="00FD44F4" w:rsidRDefault="00246AB9" w:rsidP="00246AB9">
          <w:pPr>
            <w:pStyle w:val="DA07520C4B2442B0A37D0864BBDD14FB"/>
          </w:pPr>
          <w:r>
            <w:rPr>
              <w:rStyle w:val="PlaceholderText"/>
            </w:rPr>
            <w:t>Click to edit</w:t>
          </w:r>
        </w:p>
      </w:docPartBody>
    </w:docPart>
    <w:docPart>
      <w:docPartPr>
        <w:name w:val="53BC13D0B9B54E9480D6067DD6C14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AF571-FEEC-48C8-B6D6-DD253CBCA0F9}"/>
      </w:docPartPr>
      <w:docPartBody>
        <w:p w:rsidR="00FD44F4" w:rsidRDefault="00246AB9" w:rsidP="00246AB9">
          <w:pPr>
            <w:pStyle w:val="53BC13D0B9B54E9480D6067DD6C14A98"/>
          </w:pPr>
          <w:r>
            <w:rPr>
              <w:rStyle w:val="PlaceholderText"/>
            </w:rPr>
            <w:t>Click to edit</w:t>
          </w:r>
        </w:p>
      </w:docPartBody>
    </w:docPart>
    <w:docPart>
      <w:docPartPr>
        <w:name w:val="896A0501ACAD459C9933B58A4ED4C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DAE09-BB7F-4E9F-89BC-4C3BE3DA6148}"/>
      </w:docPartPr>
      <w:docPartBody>
        <w:p w:rsidR="00FD44F4" w:rsidRDefault="00246AB9" w:rsidP="00246AB9">
          <w:pPr>
            <w:pStyle w:val="896A0501ACAD459C9933B58A4ED4CE79"/>
          </w:pPr>
          <w:r>
            <w:rPr>
              <w:rStyle w:val="PlaceholderText"/>
            </w:rPr>
            <w:t>Click to edit</w:t>
          </w:r>
        </w:p>
      </w:docPartBody>
    </w:docPart>
    <w:docPart>
      <w:docPartPr>
        <w:name w:val="2B0C094CDAEF4BCC89339AD03BA1C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2958F-C380-451B-96D5-59B99A9FEDBB}"/>
      </w:docPartPr>
      <w:docPartBody>
        <w:p w:rsidR="00FD44F4" w:rsidRDefault="00246AB9" w:rsidP="00246AB9">
          <w:pPr>
            <w:pStyle w:val="2B0C094CDAEF4BCC89339AD03BA1C899"/>
          </w:pPr>
          <w:r>
            <w:rPr>
              <w:rStyle w:val="PlaceholderText"/>
            </w:rPr>
            <w:t>Click to edit</w:t>
          </w:r>
        </w:p>
      </w:docPartBody>
    </w:docPart>
    <w:docPart>
      <w:docPartPr>
        <w:name w:val="C6943E3D100F1847984251D83B10B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B8116-DA27-774F-9C10-A6DEA4B1D9FA}"/>
      </w:docPartPr>
      <w:docPartBody>
        <w:p w:rsidR="00397690" w:rsidRDefault="00E753AA" w:rsidP="00E753AA">
          <w:pPr>
            <w:pStyle w:val="C6943E3D100F1847984251D83B10B56B"/>
          </w:pPr>
          <w:r>
            <w:rPr>
              <w:rStyle w:val="PlaceholderText"/>
            </w:rPr>
            <w:t>Click to edit</w:t>
          </w:r>
        </w:p>
      </w:docPartBody>
    </w:docPart>
    <w:docPart>
      <w:docPartPr>
        <w:name w:val="866B1D40BF56B34596D584D6CB31D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17A28-4567-E242-8BB5-78D1CAA4F823}"/>
      </w:docPartPr>
      <w:docPartBody>
        <w:p w:rsidR="00397690" w:rsidRDefault="00E753AA" w:rsidP="00E753AA">
          <w:pPr>
            <w:pStyle w:val="866B1D40BF56B34596D584D6CB31DF97"/>
          </w:pPr>
          <w:r>
            <w:rPr>
              <w:rStyle w:val="PlaceholderText"/>
            </w:rPr>
            <w:t>Click to edit</w:t>
          </w:r>
        </w:p>
      </w:docPartBody>
    </w:docPart>
    <w:docPart>
      <w:docPartPr>
        <w:name w:val="5320A56F20BCDD4088DDF97F4DDBB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A4596-9ED0-6146-8896-FC92D7B673B5}"/>
      </w:docPartPr>
      <w:docPartBody>
        <w:p w:rsidR="00397690" w:rsidRDefault="00E753AA" w:rsidP="00E753AA">
          <w:pPr>
            <w:pStyle w:val="5320A56F20BCDD4088DDF97F4DDBB414"/>
          </w:pPr>
          <w:r>
            <w:rPr>
              <w:rStyle w:val="PlaceholderText"/>
            </w:rPr>
            <w:t>Click to edit</w:t>
          </w:r>
        </w:p>
      </w:docPartBody>
    </w:docPart>
    <w:docPart>
      <w:docPartPr>
        <w:name w:val="ACA28EE04F297440AD46F9C5011C5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18498-540A-3444-B386-8DE105E47D99}"/>
      </w:docPartPr>
      <w:docPartBody>
        <w:p w:rsidR="00397690" w:rsidRDefault="00E753AA" w:rsidP="00E753AA">
          <w:pPr>
            <w:pStyle w:val="ACA28EE04F297440AD46F9C5011C560E"/>
          </w:pPr>
          <w:r>
            <w:rPr>
              <w:rStyle w:val="PlaceholderText"/>
            </w:rPr>
            <w:t>Click to edit</w:t>
          </w:r>
        </w:p>
      </w:docPartBody>
    </w:docPart>
    <w:docPart>
      <w:docPartPr>
        <w:name w:val="A015910FCE69C9498185ACCE41B54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C094-36C7-D24E-AD71-A2358B115703}"/>
      </w:docPartPr>
      <w:docPartBody>
        <w:p w:rsidR="00397690" w:rsidRDefault="00E753AA" w:rsidP="00E753AA">
          <w:pPr>
            <w:pStyle w:val="A015910FCE69C9498185ACCE41B5404E"/>
          </w:pPr>
          <w:r>
            <w:rPr>
              <w:rStyle w:val="PlaceholderText"/>
            </w:rPr>
            <w:t>Click to edit</w:t>
          </w:r>
        </w:p>
      </w:docPartBody>
    </w:docPart>
    <w:docPart>
      <w:docPartPr>
        <w:name w:val="0EF671FC3329424790360AE36C208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5A0A9-4EFC-1E44-B01B-88186193D630}"/>
      </w:docPartPr>
      <w:docPartBody>
        <w:p w:rsidR="00397690" w:rsidRDefault="00E753AA" w:rsidP="00E753AA">
          <w:pPr>
            <w:pStyle w:val="0EF671FC3329424790360AE36C2080A6"/>
          </w:pPr>
          <w:r>
            <w:rPr>
              <w:rStyle w:val="PlaceholderText"/>
            </w:rPr>
            <w:t>Click to edit</w:t>
          </w:r>
        </w:p>
      </w:docPartBody>
    </w:docPart>
    <w:docPart>
      <w:docPartPr>
        <w:name w:val="CAC372253CAF3348A40C309C2FF37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95467-FEBD-314F-8336-33EB63B7E8C4}"/>
      </w:docPartPr>
      <w:docPartBody>
        <w:p w:rsidR="00397690" w:rsidRDefault="00E753AA" w:rsidP="00E753AA">
          <w:pPr>
            <w:pStyle w:val="CAC372253CAF3348A40C309C2FF373D8"/>
          </w:pPr>
          <w:r>
            <w:rPr>
              <w:rStyle w:val="PlaceholderText"/>
            </w:rPr>
            <w:t>Click to edit</w:t>
          </w:r>
        </w:p>
      </w:docPartBody>
    </w:docPart>
    <w:docPart>
      <w:docPartPr>
        <w:name w:val="08E51F86F858604AB3ED7ED1F70B2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E4147-3C09-A345-A952-3E771FB237F9}"/>
      </w:docPartPr>
      <w:docPartBody>
        <w:p w:rsidR="00397690" w:rsidRDefault="00E753AA" w:rsidP="00E753AA">
          <w:pPr>
            <w:pStyle w:val="08E51F86F858604AB3ED7ED1F70B2C43"/>
          </w:pPr>
          <w:r>
            <w:rPr>
              <w:rStyle w:val="PlaceholderText"/>
            </w:rPr>
            <w:t>Click to edit</w:t>
          </w:r>
        </w:p>
      </w:docPartBody>
    </w:docPart>
    <w:docPart>
      <w:docPartPr>
        <w:name w:val="9B476770A1E2E040AA3A892CFD7C8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F06DB-C268-7B40-B6DA-7552DA2854FD}"/>
      </w:docPartPr>
      <w:docPartBody>
        <w:p w:rsidR="00397690" w:rsidRDefault="00E753AA" w:rsidP="00E753AA">
          <w:pPr>
            <w:pStyle w:val="9B476770A1E2E040AA3A892CFD7C874A"/>
          </w:pPr>
          <w:r>
            <w:rPr>
              <w:rStyle w:val="PlaceholderText"/>
            </w:rPr>
            <w:t>Click to edit</w:t>
          </w:r>
        </w:p>
      </w:docPartBody>
    </w:docPart>
    <w:docPart>
      <w:docPartPr>
        <w:name w:val="2E9D55CFD4233541A8239A0D75329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39961-0160-1547-97D3-F1300B44BD2F}"/>
      </w:docPartPr>
      <w:docPartBody>
        <w:p w:rsidR="00397690" w:rsidRDefault="00E753AA" w:rsidP="00E753AA">
          <w:pPr>
            <w:pStyle w:val="2E9D55CFD4233541A8239A0D75329943"/>
          </w:pPr>
          <w:r>
            <w:rPr>
              <w:rStyle w:val="PlaceholderText"/>
            </w:rPr>
            <w:t>Click to edit</w:t>
          </w:r>
        </w:p>
      </w:docPartBody>
    </w:docPart>
    <w:docPart>
      <w:docPartPr>
        <w:name w:val="963C342C642FD549AAB24AD9A67D1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A3959-A9D3-E146-B8D2-AEC894BCD963}"/>
      </w:docPartPr>
      <w:docPartBody>
        <w:p w:rsidR="00397690" w:rsidRDefault="00E753AA" w:rsidP="00E753AA">
          <w:pPr>
            <w:pStyle w:val="963C342C642FD549AAB24AD9A67D1089"/>
          </w:pPr>
          <w:r>
            <w:rPr>
              <w:rStyle w:val="PlaceholderText"/>
            </w:rPr>
            <w:t>Click to edit</w:t>
          </w:r>
        </w:p>
      </w:docPartBody>
    </w:docPart>
    <w:docPart>
      <w:docPartPr>
        <w:name w:val="F5DD6B88DBF421419BF82A051DE96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1C5AC-D067-0B43-B821-A4BD98DAF812}"/>
      </w:docPartPr>
      <w:docPartBody>
        <w:p w:rsidR="00397690" w:rsidRDefault="00E753AA" w:rsidP="00E753AA">
          <w:pPr>
            <w:pStyle w:val="F5DD6B88DBF421419BF82A051DE961B9"/>
          </w:pPr>
          <w:r>
            <w:rPr>
              <w:rStyle w:val="PlaceholderText"/>
            </w:rPr>
            <w:t>Click to edit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E89"/>
    <w:rsid w:val="00046456"/>
    <w:rsid w:val="000552FD"/>
    <w:rsid w:val="000B2410"/>
    <w:rsid w:val="000D3930"/>
    <w:rsid w:val="000E06B4"/>
    <w:rsid w:val="00232826"/>
    <w:rsid w:val="00234453"/>
    <w:rsid w:val="00246AB9"/>
    <w:rsid w:val="002F7C34"/>
    <w:rsid w:val="003126B1"/>
    <w:rsid w:val="00344990"/>
    <w:rsid w:val="00346DDF"/>
    <w:rsid w:val="00397690"/>
    <w:rsid w:val="00407332"/>
    <w:rsid w:val="00560363"/>
    <w:rsid w:val="00576837"/>
    <w:rsid w:val="005F5E89"/>
    <w:rsid w:val="006866FD"/>
    <w:rsid w:val="00730994"/>
    <w:rsid w:val="00755C08"/>
    <w:rsid w:val="00771FE3"/>
    <w:rsid w:val="00773C48"/>
    <w:rsid w:val="007B5AE3"/>
    <w:rsid w:val="00843AC9"/>
    <w:rsid w:val="009033F2"/>
    <w:rsid w:val="009105D3"/>
    <w:rsid w:val="0094318E"/>
    <w:rsid w:val="00946F0E"/>
    <w:rsid w:val="009E136C"/>
    <w:rsid w:val="00B21633"/>
    <w:rsid w:val="00BF49F7"/>
    <w:rsid w:val="00C3190E"/>
    <w:rsid w:val="00CC5221"/>
    <w:rsid w:val="00CF0C2A"/>
    <w:rsid w:val="00CF6483"/>
    <w:rsid w:val="00D41817"/>
    <w:rsid w:val="00D60022"/>
    <w:rsid w:val="00DC1699"/>
    <w:rsid w:val="00DC746D"/>
    <w:rsid w:val="00DF790A"/>
    <w:rsid w:val="00E753AA"/>
    <w:rsid w:val="00EA3959"/>
    <w:rsid w:val="00EB0E42"/>
    <w:rsid w:val="00F23D08"/>
    <w:rsid w:val="00F375E8"/>
    <w:rsid w:val="00FD44F4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53AA"/>
    <w:rPr>
      <w:color w:val="808080"/>
    </w:rPr>
  </w:style>
  <w:style w:type="paragraph" w:customStyle="1" w:styleId="33B48C8F3E914207BF5051A44A7D347C">
    <w:name w:val="33B48C8F3E914207BF5051A44A7D347C"/>
    <w:rsid w:val="00246AB9"/>
  </w:style>
  <w:style w:type="paragraph" w:customStyle="1" w:styleId="E256365191F0439AAE37664257D759D7">
    <w:name w:val="E256365191F0439AAE37664257D759D7"/>
    <w:rsid w:val="00246AB9"/>
  </w:style>
  <w:style w:type="paragraph" w:customStyle="1" w:styleId="60296D58435A488C9A9F63E23284B799">
    <w:name w:val="60296D58435A488C9A9F63E23284B799"/>
    <w:rsid w:val="00246AB9"/>
  </w:style>
  <w:style w:type="paragraph" w:customStyle="1" w:styleId="7288A092140E4A8B8473804F728152A6">
    <w:name w:val="7288A092140E4A8B8473804F728152A6"/>
    <w:rsid w:val="00246AB9"/>
  </w:style>
  <w:style w:type="paragraph" w:customStyle="1" w:styleId="0BE386D75FD945448C2FF0132E3A1F50">
    <w:name w:val="0BE386D75FD945448C2FF0132E3A1F50"/>
    <w:rsid w:val="00246AB9"/>
  </w:style>
  <w:style w:type="paragraph" w:customStyle="1" w:styleId="B1C0D91748C5417B857EF686E3A5E600">
    <w:name w:val="B1C0D91748C5417B857EF686E3A5E600"/>
    <w:rsid w:val="00246AB9"/>
  </w:style>
  <w:style w:type="paragraph" w:customStyle="1" w:styleId="1B0D7947698F47CEA4E452972C3B6867">
    <w:name w:val="1B0D7947698F47CEA4E452972C3B6867"/>
    <w:rsid w:val="00246AB9"/>
  </w:style>
  <w:style w:type="paragraph" w:customStyle="1" w:styleId="9D7E1EA9F4BF4EDA966D572AFF116BD8">
    <w:name w:val="9D7E1EA9F4BF4EDA966D572AFF116BD8"/>
    <w:rsid w:val="00246AB9"/>
  </w:style>
  <w:style w:type="paragraph" w:customStyle="1" w:styleId="AFD2FDD6771347F2966D184787102755">
    <w:name w:val="AFD2FDD6771347F2966D184787102755"/>
    <w:rsid w:val="00246AB9"/>
  </w:style>
  <w:style w:type="paragraph" w:customStyle="1" w:styleId="A3D0E47D3B174CBBAC85BC61D3F7BF88">
    <w:name w:val="A3D0E47D3B174CBBAC85BC61D3F7BF88"/>
    <w:rsid w:val="00246AB9"/>
  </w:style>
  <w:style w:type="paragraph" w:customStyle="1" w:styleId="2A9BC5282A2D4125945914FC2663651E">
    <w:name w:val="2A9BC5282A2D4125945914FC2663651E"/>
    <w:rsid w:val="00246AB9"/>
  </w:style>
  <w:style w:type="paragraph" w:customStyle="1" w:styleId="624D82651FD4453292ECEE6A384B1556">
    <w:name w:val="624D82651FD4453292ECEE6A384B1556"/>
    <w:rsid w:val="00246AB9"/>
  </w:style>
  <w:style w:type="paragraph" w:customStyle="1" w:styleId="35DA0AEBA2D2423FA742F80FE4EFFE22">
    <w:name w:val="35DA0AEBA2D2423FA742F80FE4EFFE22"/>
    <w:rsid w:val="00246AB9"/>
  </w:style>
  <w:style w:type="paragraph" w:customStyle="1" w:styleId="DA07520C4B2442B0A37D0864BBDD14FB">
    <w:name w:val="DA07520C4B2442B0A37D0864BBDD14FB"/>
    <w:rsid w:val="00246AB9"/>
  </w:style>
  <w:style w:type="paragraph" w:customStyle="1" w:styleId="53BC13D0B9B54E9480D6067DD6C14A98">
    <w:name w:val="53BC13D0B9B54E9480D6067DD6C14A98"/>
    <w:rsid w:val="00246AB9"/>
  </w:style>
  <w:style w:type="paragraph" w:customStyle="1" w:styleId="896A0501ACAD459C9933B58A4ED4CE79">
    <w:name w:val="896A0501ACAD459C9933B58A4ED4CE79"/>
    <w:rsid w:val="00246AB9"/>
  </w:style>
  <w:style w:type="paragraph" w:customStyle="1" w:styleId="2B0C094CDAEF4BCC89339AD03BA1C899">
    <w:name w:val="2B0C094CDAEF4BCC89339AD03BA1C899"/>
    <w:rsid w:val="00246AB9"/>
  </w:style>
  <w:style w:type="paragraph" w:customStyle="1" w:styleId="C6943E3D100F1847984251D83B10B56B">
    <w:name w:val="C6943E3D100F1847984251D83B10B56B"/>
    <w:rsid w:val="00E753AA"/>
    <w:pPr>
      <w:spacing w:after="0" w:line="240" w:lineRule="auto"/>
    </w:pPr>
    <w:rPr>
      <w:sz w:val="24"/>
      <w:szCs w:val="24"/>
    </w:rPr>
  </w:style>
  <w:style w:type="paragraph" w:customStyle="1" w:styleId="866B1D40BF56B34596D584D6CB31DF97">
    <w:name w:val="866B1D40BF56B34596D584D6CB31DF97"/>
    <w:rsid w:val="00E753AA"/>
    <w:pPr>
      <w:spacing w:after="0" w:line="240" w:lineRule="auto"/>
    </w:pPr>
    <w:rPr>
      <w:sz w:val="24"/>
      <w:szCs w:val="24"/>
    </w:rPr>
  </w:style>
  <w:style w:type="paragraph" w:customStyle="1" w:styleId="5320A56F20BCDD4088DDF97F4DDBB414">
    <w:name w:val="5320A56F20BCDD4088DDF97F4DDBB414"/>
    <w:rsid w:val="00E753AA"/>
    <w:pPr>
      <w:spacing w:after="0" w:line="240" w:lineRule="auto"/>
    </w:pPr>
    <w:rPr>
      <w:sz w:val="24"/>
      <w:szCs w:val="24"/>
    </w:rPr>
  </w:style>
  <w:style w:type="paragraph" w:customStyle="1" w:styleId="ACA28EE04F297440AD46F9C5011C560E">
    <w:name w:val="ACA28EE04F297440AD46F9C5011C560E"/>
    <w:rsid w:val="00E753AA"/>
    <w:pPr>
      <w:spacing w:after="0" w:line="240" w:lineRule="auto"/>
    </w:pPr>
    <w:rPr>
      <w:sz w:val="24"/>
      <w:szCs w:val="24"/>
    </w:rPr>
  </w:style>
  <w:style w:type="paragraph" w:customStyle="1" w:styleId="A015910FCE69C9498185ACCE41B5404E">
    <w:name w:val="A015910FCE69C9498185ACCE41B5404E"/>
    <w:rsid w:val="00E753AA"/>
    <w:pPr>
      <w:spacing w:after="0" w:line="240" w:lineRule="auto"/>
    </w:pPr>
    <w:rPr>
      <w:sz w:val="24"/>
      <w:szCs w:val="24"/>
    </w:rPr>
  </w:style>
  <w:style w:type="paragraph" w:customStyle="1" w:styleId="0EF671FC3329424790360AE36C2080A6">
    <w:name w:val="0EF671FC3329424790360AE36C2080A6"/>
    <w:rsid w:val="00E753AA"/>
    <w:pPr>
      <w:spacing w:after="0" w:line="240" w:lineRule="auto"/>
    </w:pPr>
    <w:rPr>
      <w:sz w:val="24"/>
      <w:szCs w:val="24"/>
    </w:rPr>
  </w:style>
  <w:style w:type="paragraph" w:customStyle="1" w:styleId="CAC372253CAF3348A40C309C2FF373D8">
    <w:name w:val="CAC372253CAF3348A40C309C2FF373D8"/>
    <w:rsid w:val="00E753AA"/>
    <w:pPr>
      <w:spacing w:after="0" w:line="240" w:lineRule="auto"/>
    </w:pPr>
    <w:rPr>
      <w:sz w:val="24"/>
      <w:szCs w:val="24"/>
    </w:rPr>
  </w:style>
  <w:style w:type="paragraph" w:customStyle="1" w:styleId="08E51F86F858604AB3ED7ED1F70B2C43">
    <w:name w:val="08E51F86F858604AB3ED7ED1F70B2C43"/>
    <w:rsid w:val="00E753AA"/>
    <w:pPr>
      <w:spacing w:after="0" w:line="240" w:lineRule="auto"/>
    </w:pPr>
    <w:rPr>
      <w:sz w:val="24"/>
      <w:szCs w:val="24"/>
    </w:rPr>
  </w:style>
  <w:style w:type="paragraph" w:customStyle="1" w:styleId="9B476770A1E2E040AA3A892CFD7C874A">
    <w:name w:val="9B476770A1E2E040AA3A892CFD7C874A"/>
    <w:rsid w:val="00E753AA"/>
    <w:pPr>
      <w:spacing w:after="0" w:line="240" w:lineRule="auto"/>
    </w:pPr>
    <w:rPr>
      <w:sz w:val="24"/>
      <w:szCs w:val="24"/>
    </w:rPr>
  </w:style>
  <w:style w:type="paragraph" w:customStyle="1" w:styleId="2E9D55CFD4233541A8239A0D75329943">
    <w:name w:val="2E9D55CFD4233541A8239A0D75329943"/>
    <w:rsid w:val="00E753AA"/>
    <w:pPr>
      <w:spacing w:after="0" w:line="240" w:lineRule="auto"/>
    </w:pPr>
    <w:rPr>
      <w:sz w:val="24"/>
      <w:szCs w:val="24"/>
    </w:rPr>
  </w:style>
  <w:style w:type="paragraph" w:customStyle="1" w:styleId="963C342C642FD549AAB24AD9A67D1089">
    <w:name w:val="963C342C642FD549AAB24AD9A67D1089"/>
    <w:rsid w:val="00E753AA"/>
    <w:pPr>
      <w:spacing w:after="0" w:line="240" w:lineRule="auto"/>
    </w:pPr>
    <w:rPr>
      <w:sz w:val="24"/>
      <w:szCs w:val="24"/>
    </w:rPr>
  </w:style>
  <w:style w:type="paragraph" w:customStyle="1" w:styleId="F5DD6B88DBF421419BF82A051DE961B9">
    <w:name w:val="F5DD6B88DBF421419BF82A051DE961B9"/>
    <w:rsid w:val="00E753AA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EEC49-0964-5B48-A87A-AC8D2293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C:\Users\acook\Desktop\Inteliquent\Marketing\Templates\IQNT-Basic-Document-Template.dotx</Template>
  <TotalTime>2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Cook</dc:creator>
  <cp:keywords/>
  <dc:description/>
  <cp:lastModifiedBy>Lalita Rangi</cp:lastModifiedBy>
  <cp:revision>2</cp:revision>
  <dcterms:created xsi:type="dcterms:W3CDTF">2021-09-27T06:30:00Z</dcterms:created>
  <dcterms:modified xsi:type="dcterms:W3CDTF">2021-09-27T06:30:00Z</dcterms:modified>
</cp:coreProperties>
</file>